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A726F" w14:textId="1ABB7D52" w:rsidR="00A40C01" w:rsidRDefault="001627CC">
      <w:r>
        <w:rPr>
          <w:noProof/>
        </w:rPr>
        <w:drawing>
          <wp:inline distT="0" distB="0" distL="0" distR="0" wp14:anchorId="25C36358" wp14:editId="5AFF58D2">
            <wp:extent cx="5731510" cy="5821680"/>
            <wp:effectExtent l="0" t="0" r="2540" b="7620"/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E93FA2E0-D421-4E41-8591-E631773B62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E93FA2E0-D421-4E41-8591-E631773B625D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C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7BB37" w14:textId="77777777" w:rsidR="001627CC" w:rsidRDefault="001627CC" w:rsidP="001627CC">
      <w:pPr>
        <w:spacing w:after="0" w:line="240" w:lineRule="auto"/>
      </w:pPr>
      <w:r>
        <w:separator/>
      </w:r>
    </w:p>
  </w:endnote>
  <w:endnote w:type="continuationSeparator" w:id="0">
    <w:p w14:paraId="620AE8C2" w14:textId="77777777" w:rsidR="001627CC" w:rsidRDefault="001627CC" w:rsidP="0016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F7D56" w14:textId="77777777" w:rsidR="001627CC" w:rsidRDefault="001627CC" w:rsidP="001627CC">
      <w:pPr>
        <w:spacing w:after="0" w:line="240" w:lineRule="auto"/>
      </w:pPr>
      <w:r>
        <w:separator/>
      </w:r>
    </w:p>
  </w:footnote>
  <w:footnote w:type="continuationSeparator" w:id="0">
    <w:p w14:paraId="567A8687" w14:textId="77777777" w:rsidR="001627CC" w:rsidRDefault="001627CC" w:rsidP="0016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E0C7" w14:textId="6992CB86" w:rsidR="001627CC" w:rsidRPr="001627CC" w:rsidRDefault="001627CC" w:rsidP="001627CC">
    <w:pPr>
      <w:pStyle w:val="Header"/>
      <w:jc w:val="center"/>
    </w:pPr>
    <w:r w:rsidRPr="001627CC">
      <w:rPr>
        <w:rFonts w:ascii="Gulim" w:eastAsia="Gulim" w:hAnsi="Gulim" w:cstheme="majorBidi" w:hint="eastAsia"/>
        <w:b/>
        <w:bCs/>
        <w:kern w:val="24"/>
        <w:sz w:val="96"/>
        <w:szCs w:val="96"/>
      </w:rPr>
      <w:t>A Whole-School Approach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27CC"/>
    <w:rsid w:val="001627CC"/>
    <w:rsid w:val="007D28EC"/>
    <w:rsid w:val="009F34B7"/>
    <w:rsid w:val="00C3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434D"/>
  <w15:chartTrackingRefBased/>
  <w15:docId w15:val="{1C118EF0-7B30-4A68-8216-A6AF0909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7CC"/>
  </w:style>
  <w:style w:type="paragraph" w:styleId="Footer">
    <w:name w:val="footer"/>
    <w:basedOn w:val="Normal"/>
    <w:link w:val="FooterChar"/>
    <w:uiPriority w:val="99"/>
    <w:unhideWhenUsed/>
    <w:rsid w:val="00162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50315F39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Hannah - CY EHPS</dc:creator>
  <cp:keywords/>
  <dc:description/>
  <cp:lastModifiedBy>Young, Hannah - CY EHPS</cp:lastModifiedBy>
  <cp:revision>1</cp:revision>
  <dcterms:created xsi:type="dcterms:W3CDTF">2019-06-21T16:21:00Z</dcterms:created>
  <dcterms:modified xsi:type="dcterms:W3CDTF">2019-06-21T16:22:00Z</dcterms:modified>
</cp:coreProperties>
</file>