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330"/>
      </w:tblGrid>
      <w:tr w:rsidR="00865B40" w14:paraId="29A8BD9B" w14:textId="77777777" w:rsidTr="00865B40">
        <w:tc>
          <w:tcPr>
            <w:tcW w:w="2235" w:type="dxa"/>
          </w:tcPr>
          <w:p w14:paraId="3BF714C6" w14:textId="77777777" w:rsidR="00865B40" w:rsidRDefault="00865B40">
            <w:bookmarkStart w:id="0" w:name="_GoBack"/>
            <w:bookmarkEnd w:id="0"/>
            <w:r w:rsidRPr="00865B40">
              <w:t>First Name:</w:t>
            </w:r>
          </w:p>
          <w:p w14:paraId="165683BD" w14:textId="18C440CF" w:rsidR="00865B40" w:rsidRPr="00865B40" w:rsidRDefault="00865B40"/>
        </w:tc>
        <w:tc>
          <w:tcPr>
            <w:tcW w:w="2126" w:type="dxa"/>
          </w:tcPr>
          <w:p w14:paraId="3F1A8FD3" w14:textId="0E531F05" w:rsidR="00865B40" w:rsidRDefault="00865B40">
            <w:r>
              <w:t>Surname:</w:t>
            </w:r>
          </w:p>
        </w:tc>
        <w:tc>
          <w:tcPr>
            <w:tcW w:w="2551" w:type="dxa"/>
          </w:tcPr>
          <w:p w14:paraId="790C566F" w14:textId="4048989C" w:rsidR="00865B40" w:rsidRDefault="00865B40">
            <w:r>
              <w:t xml:space="preserve">Date of </w:t>
            </w:r>
            <w:r w:rsidR="00044B1E">
              <w:t>B</w:t>
            </w:r>
            <w:r>
              <w:t>irth:</w:t>
            </w:r>
          </w:p>
        </w:tc>
        <w:tc>
          <w:tcPr>
            <w:tcW w:w="2330" w:type="dxa"/>
          </w:tcPr>
          <w:p w14:paraId="695CD6C9" w14:textId="6AA84E6F" w:rsidR="00865B40" w:rsidRDefault="00865B40">
            <w:r>
              <w:t>Date:</w:t>
            </w:r>
          </w:p>
        </w:tc>
      </w:tr>
    </w:tbl>
    <w:p w14:paraId="3BD11CDD" w14:textId="77777777" w:rsidR="00865B40" w:rsidRDefault="00865B40" w:rsidP="00865B40">
      <w:pPr>
        <w:pStyle w:val="NoSpacing"/>
        <w:ind w:left="2880" w:firstLine="720"/>
        <w:rPr>
          <w:sz w:val="28"/>
          <w:szCs w:val="28"/>
          <w:u w:val="single"/>
        </w:rPr>
      </w:pPr>
    </w:p>
    <w:p w14:paraId="5B768EDC" w14:textId="23B04198" w:rsidR="00867338" w:rsidRPr="00762E3E" w:rsidRDefault="00867338" w:rsidP="00865B40">
      <w:pPr>
        <w:pStyle w:val="NoSpacing"/>
        <w:ind w:left="2880" w:firstLine="720"/>
        <w:rPr>
          <w:rFonts w:ascii="Gulim" w:eastAsia="Gulim" w:hAnsi="Gulim"/>
          <w:b/>
          <w:sz w:val="24"/>
          <w:szCs w:val="24"/>
        </w:rPr>
      </w:pPr>
      <w:r w:rsidRPr="00762E3E">
        <w:rPr>
          <w:rFonts w:ascii="Gulim" w:eastAsia="Gulim" w:hAnsi="Gulim"/>
          <w:b/>
          <w:sz w:val="24"/>
          <w:szCs w:val="24"/>
        </w:rPr>
        <w:t>HeadStart Kent</w:t>
      </w:r>
    </w:p>
    <w:p w14:paraId="30848FD6" w14:textId="31A8F8F9" w:rsidR="00867338" w:rsidRPr="00762E3E" w:rsidRDefault="00867338" w:rsidP="00867338">
      <w:pPr>
        <w:pStyle w:val="NoSpacing"/>
        <w:jc w:val="center"/>
        <w:rPr>
          <w:rFonts w:ascii="Gulim" w:eastAsia="Gulim" w:hAnsi="Gulim"/>
          <w:b/>
          <w:sz w:val="24"/>
          <w:szCs w:val="24"/>
        </w:rPr>
      </w:pPr>
      <w:r w:rsidRPr="00762E3E">
        <w:rPr>
          <w:rFonts w:ascii="Gulim" w:eastAsia="Gulim" w:hAnsi="Gulim"/>
          <w:b/>
          <w:sz w:val="24"/>
          <w:szCs w:val="24"/>
        </w:rPr>
        <w:t xml:space="preserve">Resilience </w:t>
      </w:r>
      <w:r w:rsidR="003B4560" w:rsidRPr="00762E3E">
        <w:rPr>
          <w:rFonts w:ascii="Gulim" w:eastAsia="Gulim" w:hAnsi="Gulim"/>
          <w:b/>
          <w:sz w:val="24"/>
          <w:szCs w:val="24"/>
        </w:rPr>
        <w:t>Self-</w:t>
      </w:r>
      <w:r w:rsidR="00865B40" w:rsidRPr="00762E3E">
        <w:rPr>
          <w:rFonts w:ascii="Gulim" w:eastAsia="Gulim" w:hAnsi="Gulim"/>
          <w:b/>
          <w:sz w:val="24"/>
          <w:szCs w:val="24"/>
        </w:rPr>
        <w:t>Reflection</w:t>
      </w:r>
    </w:p>
    <w:p w14:paraId="2BB80B5A" w14:textId="4E984041" w:rsidR="00867338" w:rsidRDefault="00867338" w:rsidP="00867338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994"/>
        <w:gridCol w:w="1283"/>
        <w:gridCol w:w="849"/>
        <w:gridCol w:w="1048"/>
      </w:tblGrid>
      <w:tr w:rsidR="00367A1C" w14:paraId="3D24018E" w14:textId="77777777" w:rsidTr="00367A1C">
        <w:tc>
          <w:tcPr>
            <w:tcW w:w="5068" w:type="dxa"/>
          </w:tcPr>
          <w:p w14:paraId="4AA61B27" w14:textId="6EA485A5" w:rsidR="00867338" w:rsidRPr="00367A1C" w:rsidRDefault="00867338" w:rsidP="00867338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t xml:space="preserve">Put a tick in the box </w:t>
            </w:r>
            <w:r w:rsidR="00865B40" w:rsidRPr="00367A1C">
              <w:rPr>
                <w:b/>
              </w:rPr>
              <w:t>reflecting on how you have felt in the past two weeks.</w:t>
            </w:r>
          </w:p>
        </w:tc>
        <w:tc>
          <w:tcPr>
            <w:tcW w:w="994" w:type="dxa"/>
          </w:tcPr>
          <w:p w14:paraId="616C7CF6" w14:textId="64D326FF" w:rsidR="00867338" w:rsidRPr="00367A1C" w:rsidRDefault="00865B40" w:rsidP="00867338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t>Usually</w:t>
            </w:r>
          </w:p>
        </w:tc>
        <w:tc>
          <w:tcPr>
            <w:tcW w:w="1283" w:type="dxa"/>
          </w:tcPr>
          <w:p w14:paraId="1A02C262" w14:textId="14D374BB" w:rsidR="00867338" w:rsidRPr="00367A1C" w:rsidRDefault="00867338" w:rsidP="00867338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t>Sometimes</w:t>
            </w:r>
          </w:p>
        </w:tc>
        <w:tc>
          <w:tcPr>
            <w:tcW w:w="849" w:type="dxa"/>
          </w:tcPr>
          <w:p w14:paraId="76E7FB58" w14:textId="309795F9" w:rsidR="00867338" w:rsidRPr="00367A1C" w:rsidRDefault="00865B40" w:rsidP="00867338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t>Rarely</w:t>
            </w:r>
          </w:p>
        </w:tc>
        <w:tc>
          <w:tcPr>
            <w:tcW w:w="1048" w:type="dxa"/>
          </w:tcPr>
          <w:p w14:paraId="3CA265B1" w14:textId="1FCCF4AE" w:rsidR="00867338" w:rsidRPr="00367A1C" w:rsidRDefault="00867338" w:rsidP="00867338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t>Not sure</w:t>
            </w:r>
          </w:p>
        </w:tc>
      </w:tr>
      <w:tr w:rsidR="00367A1C" w14:paraId="091DD4A3" w14:textId="77777777" w:rsidTr="00367A1C">
        <w:tc>
          <w:tcPr>
            <w:tcW w:w="5068" w:type="dxa"/>
            <w:shd w:val="clear" w:color="auto" w:fill="FBD4B4" w:themeFill="accent6" w:themeFillTint="66"/>
          </w:tcPr>
          <w:p w14:paraId="295C7EA7" w14:textId="05255798" w:rsidR="00867338" w:rsidRPr="00DE3A88" w:rsidRDefault="00867338" w:rsidP="00867338">
            <w:pPr>
              <w:pStyle w:val="NoSpacing"/>
            </w:pPr>
            <w:r w:rsidRPr="00DE3A88">
              <w:rPr>
                <w:b/>
              </w:rPr>
              <w:t>Feeling Secure</w:t>
            </w:r>
            <w:r w:rsidRPr="00DE3A88">
              <w:t xml:space="preserve"> </w:t>
            </w:r>
            <w:r w:rsidRPr="00044B1E">
              <w:rPr>
                <w:i/>
              </w:rPr>
              <w:t>(How secure you feel in yourself, in physical places</w:t>
            </w:r>
            <w:r w:rsidR="00044B1E">
              <w:rPr>
                <w:i/>
              </w:rPr>
              <w:t>,</w:t>
            </w:r>
            <w:r w:rsidRPr="00044B1E">
              <w:rPr>
                <w:i/>
              </w:rPr>
              <w:t xml:space="preserve"> and with those around you)</w:t>
            </w:r>
          </w:p>
        </w:tc>
        <w:tc>
          <w:tcPr>
            <w:tcW w:w="994" w:type="dxa"/>
            <w:shd w:val="clear" w:color="auto" w:fill="FBD4B4" w:themeFill="accent6" w:themeFillTint="66"/>
          </w:tcPr>
          <w:p w14:paraId="5C738CE1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14:paraId="57F0872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BD4B4" w:themeFill="accent6" w:themeFillTint="66"/>
          </w:tcPr>
          <w:p w14:paraId="417CCC56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BD4B4" w:themeFill="accent6" w:themeFillTint="66"/>
          </w:tcPr>
          <w:p w14:paraId="6BB7E6CA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441D56F7" w14:textId="77777777" w:rsidTr="00367A1C">
        <w:tc>
          <w:tcPr>
            <w:tcW w:w="5068" w:type="dxa"/>
          </w:tcPr>
          <w:p w14:paraId="5873316D" w14:textId="31D39EFA" w:rsidR="00867338" w:rsidRPr="00DE3A88" w:rsidRDefault="00867338" w:rsidP="00867338">
            <w:pPr>
              <w:pStyle w:val="NoSpacing"/>
            </w:pPr>
            <w:r w:rsidRPr="00DE3A88">
              <w:t>I have someone I trust</w:t>
            </w:r>
          </w:p>
        </w:tc>
        <w:tc>
          <w:tcPr>
            <w:tcW w:w="994" w:type="dxa"/>
          </w:tcPr>
          <w:p w14:paraId="563C15F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5A245A42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FA77D87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7877EE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5C1B3DE" w14:textId="77777777" w:rsidTr="00367A1C">
        <w:tc>
          <w:tcPr>
            <w:tcW w:w="5068" w:type="dxa"/>
          </w:tcPr>
          <w:p w14:paraId="349E07CA" w14:textId="1E86B889" w:rsidR="00867338" w:rsidRPr="00DE3A88" w:rsidRDefault="00867338" w:rsidP="00867338">
            <w:pPr>
              <w:pStyle w:val="NoSpacing"/>
            </w:pPr>
            <w:r w:rsidRPr="00DE3A88">
              <w:t>I get on with my parent/carer</w:t>
            </w:r>
          </w:p>
        </w:tc>
        <w:tc>
          <w:tcPr>
            <w:tcW w:w="994" w:type="dxa"/>
          </w:tcPr>
          <w:p w14:paraId="2D9DA3D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13A3C96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D711FE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7E2757A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461EA620" w14:textId="77777777" w:rsidTr="00367A1C">
        <w:tc>
          <w:tcPr>
            <w:tcW w:w="5068" w:type="dxa"/>
          </w:tcPr>
          <w:p w14:paraId="031E30BB" w14:textId="15D94FCC" w:rsidR="00867338" w:rsidRPr="00DE3A88" w:rsidRDefault="00867338" w:rsidP="00867338">
            <w:pPr>
              <w:pStyle w:val="NoSpacing"/>
            </w:pPr>
            <w:r w:rsidRPr="00DE3A88">
              <w:t xml:space="preserve">I have someone outside of my family </w:t>
            </w:r>
            <w:r w:rsidR="00367A1C">
              <w:t>to talk with</w:t>
            </w:r>
          </w:p>
        </w:tc>
        <w:tc>
          <w:tcPr>
            <w:tcW w:w="994" w:type="dxa"/>
          </w:tcPr>
          <w:p w14:paraId="38402AA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10B250A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3CBB476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58D6DE6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4D6B6EF1" w14:textId="77777777" w:rsidTr="00367A1C">
        <w:tc>
          <w:tcPr>
            <w:tcW w:w="5068" w:type="dxa"/>
          </w:tcPr>
          <w:p w14:paraId="20D806DF" w14:textId="1C6C13D6" w:rsidR="00867338" w:rsidRPr="00DE3A88" w:rsidRDefault="00867338" w:rsidP="00867338">
            <w:pPr>
              <w:pStyle w:val="NoSpacing"/>
            </w:pPr>
            <w:r w:rsidRPr="00DE3A88">
              <w:t>I feel safe outside of my home</w:t>
            </w:r>
          </w:p>
        </w:tc>
        <w:tc>
          <w:tcPr>
            <w:tcW w:w="994" w:type="dxa"/>
          </w:tcPr>
          <w:p w14:paraId="1A8C6C6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1827B1FE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5E41971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5AB0D86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4A032160" w14:textId="77777777" w:rsidTr="00367A1C">
        <w:tc>
          <w:tcPr>
            <w:tcW w:w="5068" w:type="dxa"/>
          </w:tcPr>
          <w:p w14:paraId="2D8BE6DF" w14:textId="7941A9F8" w:rsidR="00867338" w:rsidRPr="00DE3A88" w:rsidRDefault="00867338" w:rsidP="00867338">
            <w:pPr>
              <w:pStyle w:val="NoSpacing"/>
            </w:pPr>
            <w:r w:rsidRPr="00DE3A88">
              <w:t>I feel safe inside my home</w:t>
            </w:r>
          </w:p>
        </w:tc>
        <w:tc>
          <w:tcPr>
            <w:tcW w:w="994" w:type="dxa"/>
          </w:tcPr>
          <w:p w14:paraId="6B24D24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7EA2C7E6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5DBBD1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9F0E80E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0C8164B9" w14:textId="77777777" w:rsidTr="00367A1C">
        <w:tc>
          <w:tcPr>
            <w:tcW w:w="5068" w:type="dxa"/>
          </w:tcPr>
          <w:p w14:paraId="752433DE" w14:textId="672275E5" w:rsidR="00867338" w:rsidRPr="00DE3A88" w:rsidRDefault="00867338" w:rsidP="00867338">
            <w:pPr>
              <w:pStyle w:val="NoSpacing"/>
            </w:pPr>
            <w:r w:rsidRPr="00DE3A88">
              <w:t>I use the internet safely</w:t>
            </w:r>
          </w:p>
        </w:tc>
        <w:tc>
          <w:tcPr>
            <w:tcW w:w="994" w:type="dxa"/>
          </w:tcPr>
          <w:p w14:paraId="08E6BD3E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16F6B517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18DE45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0B7E6F52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6DA9804" w14:textId="77777777" w:rsidTr="00367A1C">
        <w:tc>
          <w:tcPr>
            <w:tcW w:w="5068" w:type="dxa"/>
          </w:tcPr>
          <w:p w14:paraId="086952E5" w14:textId="3011B420" w:rsidR="00867338" w:rsidRPr="00DE3A88" w:rsidRDefault="00867338" w:rsidP="00867338">
            <w:pPr>
              <w:pStyle w:val="NoSpacing"/>
            </w:pPr>
            <w:r w:rsidRPr="00DE3A88">
              <w:t>I feel like I can keep myself safe</w:t>
            </w:r>
          </w:p>
        </w:tc>
        <w:tc>
          <w:tcPr>
            <w:tcW w:w="994" w:type="dxa"/>
          </w:tcPr>
          <w:p w14:paraId="4B9DC108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7E031F54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8D5C80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C67D81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78E62FAB" w14:textId="77777777" w:rsidTr="00367A1C">
        <w:tc>
          <w:tcPr>
            <w:tcW w:w="5068" w:type="dxa"/>
          </w:tcPr>
          <w:p w14:paraId="1B06B63C" w14:textId="3237F29D" w:rsidR="00867338" w:rsidRPr="00DE3A88" w:rsidRDefault="00867338" w:rsidP="00867338">
            <w:pPr>
              <w:pStyle w:val="NoSpacing"/>
            </w:pPr>
            <w:r w:rsidRPr="00DE3A88">
              <w:t>I think people around me feel safe</w:t>
            </w:r>
          </w:p>
        </w:tc>
        <w:tc>
          <w:tcPr>
            <w:tcW w:w="994" w:type="dxa"/>
          </w:tcPr>
          <w:p w14:paraId="6B89DB0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22A4CDC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777E9B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3E4F07A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06533C50" w14:textId="77777777" w:rsidTr="00367A1C">
        <w:tc>
          <w:tcPr>
            <w:tcW w:w="5068" w:type="dxa"/>
            <w:shd w:val="clear" w:color="auto" w:fill="FBD4B4" w:themeFill="accent6" w:themeFillTint="66"/>
          </w:tcPr>
          <w:p w14:paraId="31BF9953" w14:textId="601D07EA" w:rsidR="00867338" w:rsidRPr="00DE3A88" w:rsidRDefault="00867338" w:rsidP="00867338">
            <w:pPr>
              <w:pStyle w:val="NoSpacing"/>
            </w:pPr>
            <w:r w:rsidRPr="00DE3A88">
              <w:rPr>
                <w:b/>
              </w:rPr>
              <w:t>Health</w:t>
            </w:r>
            <w:r w:rsidRPr="00DE3A88">
              <w:t xml:space="preserve"> </w:t>
            </w:r>
            <w:r w:rsidRPr="00044B1E">
              <w:rPr>
                <w:i/>
              </w:rPr>
              <w:t>(Your health and wellbeing and of those around you)</w:t>
            </w:r>
          </w:p>
        </w:tc>
        <w:tc>
          <w:tcPr>
            <w:tcW w:w="994" w:type="dxa"/>
            <w:shd w:val="clear" w:color="auto" w:fill="FBD4B4" w:themeFill="accent6" w:themeFillTint="66"/>
          </w:tcPr>
          <w:p w14:paraId="1E69D5B4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14:paraId="5D3817F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BD4B4" w:themeFill="accent6" w:themeFillTint="66"/>
          </w:tcPr>
          <w:p w14:paraId="4BFCDDD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BD4B4" w:themeFill="accent6" w:themeFillTint="66"/>
          </w:tcPr>
          <w:p w14:paraId="3ED82D6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0ABBE41" w14:textId="77777777" w:rsidTr="00367A1C">
        <w:tc>
          <w:tcPr>
            <w:tcW w:w="5068" w:type="dxa"/>
          </w:tcPr>
          <w:p w14:paraId="423D85C1" w14:textId="0A141F5C" w:rsidR="00867338" w:rsidRPr="00DE3A88" w:rsidRDefault="00867338" w:rsidP="00867338">
            <w:pPr>
              <w:pStyle w:val="NoSpacing"/>
            </w:pPr>
            <w:r w:rsidRPr="00DE3A88">
              <w:t>I consider myself to have good physical health</w:t>
            </w:r>
          </w:p>
        </w:tc>
        <w:tc>
          <w:tcPr>
            <w:tcW w:w="994" w:type="dxa"/>
          </w:tcPr>
          <w:p w14:paraId="4D411BE6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55D817C7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E15033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6729FBB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7D3C4351" w14:textId="77777777" w:rsidTr="00367A1C">
        <w:tc>
          <w:tcPr>
            <w:tcW w:w="5068" w:type="dxa"/>
          </w:tcPr>
          <w:p w14:paraId="67AEA4B8" w14:textId="4103D4CE" w:rsidR="00867338" w:rsidRPr="00DE3A88" w:rsidRDefault="00867338" w:rsidP="00867338">
            <w:pPr>
              <w:pStyle w:val="NoSpacing"/>
            </w:pPr>
            <w:r w:rsidRPr="00DE3A88">
              <w:t>I consider myself to have good mental health</w:t>
            </w:r>
          </w:p>
        </w:tc>
        <w:tc>
          <w:tcPr>
            <w:tcW w:w="994" w:type="dxa"/>
          </w:tcPr>
          <w:p w14:paraId="31F2104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2E66F05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E1F528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52AE2131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3FD6348" w14:textId="77777777" w:rsidTr="00367A1C">
        <w:tc>
          <w:tcPr>
            <w:tcW w:w="5068" w:type="dxa"/>
          </w:tcPr>
          <w:p w14:paraId="0BEF778F" w14:textId="4B07A825" w:rsidR="00867338" w:rsidRPr="00DE3A88" w:rsidRDefault="00867338" w:rsidP="00867338">
            <w:pPr>
              <w:pStyle w:val="NoSpacing"/>
            </w:pPr>
            <w:r w:rsidRPr="00DE3A88">
              <w:t>My family have good health and wellbeing</w:t>
            </w:r>
          </w:p>
        </w:tc>
        <w:tc>
          <w:tcPr>
            <w:tcW w:w="994" w:type="dxa"/>
          </w:tcPr>
          <w:p w14:paraId="7CCA699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7C427C81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DAF645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6CAA153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6CF9D9F4" w14:textId="77777777" w:rsidTr="00367A1C">
        <w:tc>
          <w:tcPr>
            <w:tcW w:w="5068" w:type="dxa"/>
          </w:tcPr>
          <w:p w14:paraId="3AD69BE5" w14:textId="7FCA6DF4" w:rsidR="00867338" w:rsidRPr="00DE3A88" w:rsidRDefault="00867338" w:rsidP="00867338">
            <w:pPr>
              <w:pStyle w:val="NoSpacing"/>
            </w:pPr>
            <w:r w:rsidRPr="00DE3A88">
              <w:t>My family support each other to remain well</w:t>
            </w:r>
          </w:p>
        </w:tc>
        <w:tc>
          <w:tcPr>
            <w:tcW w:w="994" w:type="dxa"/>
          </w:tcPr>
          <w:p w14:paraId="562778C1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435078C7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1363D0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8CF8A5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31436835" w14:textId="77777777" w:rsidTr="00367A1C">
        <w:tc>
          <w:tcPr>
            <w:tcW w:w="5068" w:type="dxa"/>
          </w:tcPr>
          <w:p w14:paraId="482B6881" w14:textId="13E913AB" w:rsidR="00867338" w:rsidRPr="00DE3A88" w:rsidRDefault="00867338" w:rsidP="00867338">
            <w:pPr>
              <w:pStyle w:val="NoSpacing"/>
            </w:pPr>
            <w:r w:rsidRPr="00DE3A88">
              <w:t>I know where to go if I am concerned about my health</w:t>
            </w:r>
          </w:p>
        </w:tc>
        <w:tc>
          <w:tcPr>
            <w:tcW w:w="994" w:type="dxa"/>
          </w:tcPr>
          <w:p w14:paraId="4454ECA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0907FA6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21DB6D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8FCB1F3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20DBF93E" w14:textId="77777777" w:rsidTr="00367A1C">
        <w:tc>
          <w:tcPr>
            <w:tcW w:w="5068" w:type="dxa"/>
          </w:tcPr>
          <w:p w14:paraId="6A19BC46" w14:textId="6FA43B7E" w:rsidR="00867338" w:rsidRPr="00DE3A88" w:rsidRDefault="00867338" w:rsidP="00867338">
            <w:pPr>
              <w:pStyle w:val="NoSpacing"/>
            </w:pPr>
            <w:r w:rsidRPr="00DE3A88">
              <w:t>I know where to go if I am concerned about others</w:t>
            </w:r>
          </w:p>
        </w:tc>
        <w:tc>
          <w:tcPr>
            <w:tcW w:w="994" w:type="dxa"/>
          </w:tcPr>
          <w:p w14:paraId="7858B54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7E2E40B2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F74F4F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54E6446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BDDAB21" w14:textId="77777777" w:rsidTr="00367A1C">
        <w:tc>
          <w:tcPr>
            <w:tcW w:w="5068" w:type="dxa"/>
            <w:shd w:val="clear" w:color="auto" w:fill="FBD4B4" w:themeFill="accent6" w:themeFillTint="66"/>
          </w:tcPr>
          <w:p w14:paraId="31F58BBA" w14:textId="775AD217" w:rsidR="00867338" w:rsidRPr="00DE3A88" w:rsidRDefault="00867338" w:rsidP="00867338">
            <w:pPr>
              <w:pStyle w:val="NoSpacing"/>
            </w:pPr>
            <w:r w:rsidRPr="00DE3A88">
              <w:rPr>
                <w:b/>
              </w:rPr>
              <w:t>Emotions &amp; Behaviours</w:t>
            </w:r>
            <w:r w:rsidRPr="00DE3A88">
              <w:t xml:space="preserve"> </w:t>
            </w:r>
            <w:r w:rsidRPr="00044B1E">
              <w:rPr>
                <w:i/>
              </w:rPr>
              <w:t>(Having the skills to manage your emotions and behaviours as well as feeling positive about the future)</w:t>
            </w:r>
          </w:p>
        </w:tc>
        <w:tc>
          <w:tcPr>
            <w:tcW w:w="994" w:type="dxa"/>
            <w:shd w:val="clear" w:color="auto" w:fill="FBD4B4" w:themeFill="accent6" w:themeFillTint="66"/>
          </w:tcPr>
          <w:p w14:paraId="33FE2DF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14:paraId="393757C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BD4B4" w:themeFill="accent6" w:themeFillTint="66"/>
          </w:tcPr>
          <w:p w14:paraId="1B2FDD84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BD4B4" w:themeFill="accent6" w:themeFillTint="66"/>
          </w:tcPr>
          <w:p w14:paraId="1651D178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32312EF1" w14:textId="77777777" w:rsidTr="00367A1C">
        <w:tc>
          <w:tcPr>
            <w:tcW w:w="5068" w:type="dxa"/>
          </w:tcPr>
          <w:p w14:paraId="61FAF637" w14:textId="776E9535" w:rsidR="00867338" w:rsidRPr="00DE3A88" w:rsidRDefault="00867338" w:rsidP="00867338">
            <w:pPr>
              <w:pStyle w:val="NoSpacing"/>
            </w:pPr>
            <w:r w:rsidRPr="00DE3A88">
              <w:t>I feel good about myself</w:t>
            </w:r>
          </w:p>
        </w:tc>
        <w:tc>
          <w:tcPr>
            <w:tcW w:w="994" w:type="dxa"/>
          </w:tcPr>
          <w:p w14:paraId="73C48507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553050B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99510A3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26AC11B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14D26E04" w14:textId="77777777" w:rsidTr="00367A1C">
        <w:tc>
          <w:tcPr>
            <w:tcW w:w="5068" w:type="dxa"/>
          </w:tcPr>
          <w:p w14:paraId="23E29EA2" w14:textId="685F1AB2" w:rsidR="00867338" w:rsidRPr="00DE3A88" w:rsidRDefault="00867338" w:rsidP="00867338">
            <w:pPr>
              <w:pStyle w:val="NoSpacing"/>
            </w:pPr>
            <w:r w:rsidRPr="00DE3A88">
              <w:t>My parent/carer expects me to take responsibility for my actions</w:t>
            </w:r>
          </w:p>
        </w:tc>
        <w:tc>
          <w:tcPr>
            <w:tcW w:w="994" w:type="dxa"/>
          </w:tcPr>
          <w:p w14:paraId="47EC607A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523E07EE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0C3069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4E15DA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484D3B4D" w14:textId="77777777" w:rsidTr="00367A1C">
        <w:tc>
          <w:tcPr>
            <w:tcW w:w="5068" w:type="dxa"/>
          </w:tcPr>
          <w:p w14:paraId="67D35895" w14:textId="23901607" w:rsidR="00867338" w:rsidRPr="00DE3A88" w:rsidRDefault="00867338" w:rsidP="00867338">
            <w:pPr>
              <w:pStyle w:val="NoSpacing"/>
            </w:pPr>
            <w:r w:rsidRPr="00DE3A88">
              <w:t>I express my emotions without harming others or property</w:t>
            </w:r>
          </w:p>
        </w:tc>
        <w:tc>
          <w:tcPr>
            <w:tcW w:w="994" w:type="dxa"/>
          </w:tcPr>
          <w:p w14:paraId="31FA30C2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662D5A24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4E804D8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040ED6A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2E695671" w14:textId="77777777" w:rsidTr="00367A1C">
        <w:tc>
          <w:tcPr>
            <w:tcW w:w="5068" w:type="dxa"/>
          </w:tcPr>
          <w:p w14:paraId="55E8DE20" w14:textId="69A9CB94" w:rsidR="00867338" w:rsidRPr="00DE3A88" w:rsidRDefault="00867338" w:rsidP="00867338">
            <w:pPr>
              <w:pStyle w:val="NoSpacing"/>
            </w:pPr>
            <w:r w:rsidRPr="00DE3A88">
              <w:t>I am looking forward to the next few years</w:t>
            </w:r>
          </w:p>
        </w:tc>
        <w:tc>
          <w:tcPr>
            <w:tcW w:w="994" w:type="dxa"/>
          </w:tcPr>
          <w:p w14:paraId="619E53B4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11FE17AE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BDF2847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B19233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FEA7252" w14:textId="77777777" w:rsidTr="00367A1C">
        <w:tc>
          <w:tcPr>
            <w:tcW w:w="5068" w:type="dxa"/>
          </w:tcPr>
          <w:p w14:paraId="1A25F5E2" w14:textId="2BFFEE5D" w:rsidR="00867338" w:rsidRPr="00DE3A88" w:rsidRDefault="00867338" w:rsidP="00867338">
            <w:pPr>
              <w:pStyle w:val="NoSpacing"/>
            </w:pPr>
            <w:r w:rsidRPr="00DE3A88">
              <w:t>I can manage my worries and anxieties</w:t>
            </w:r>
          </w:p>
        </w:tc>
        <w:tc>
          <w:tcPr>
            <w:tcW w:w="994" w:type="dxa"/>
          </w:tcPr>
          <w:p w14:paraId="3D56A7D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407264B6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F8E6006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1406B214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031EA370" w14:textId="77777777" w:rsidTr="00367A1C">
        <w:tc>
          <w:tcPr>
            <w:tcW w:w="5068" w:type="dxa"/>
          </w:tcPr>
          <w:p w14:paraId="40309173" w14:textId="161377CE" w:rsidR="00867338" w:rsidRPr="00DE3A88" w:rsidRDefault="00867338" w:rsidP="00867338">
            <w:pPr>
              <w:pStyle w:val="NoSpacing"/>
            </w:pPr>
            <w:r w:rsidRPr="00DE3A88">
              <w:t>I know how to deal with things I see on the internet and how they impact me</w:t>
            </w:r>
          </w:p>
        </w:tc>
        <w:tc>
          <w:tcPr>
            <w:tcW w:w="994" w:type="dxa"/>
          </w:tcPr>
          <w:p w14:paraId="2248C491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5CA9B5B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5ACC21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7F9E9DF4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24482D1F" w14:textId="77777777" w:rsidTr="00367A1C">
        <w:tc>
          <w:tcPr>
            <w:tcW w:w="5068" w:type="dxa"/>
            <w:shd w:val="clear" w:color="auto" w:fill="FBD4B4" w:themeFill="accent6" w:themeFillTint="66"/>
          </w:tcPr>
          <w:p w14:paraId="2B521344" w14:textId="111F9F0C" w:rsidR="00867338" w:rsidRPr="00DE3A88" w:rsidRDefault="00867338" w:rsidP="00867338">
            <w:pPr>
              <w:pStyle w:val="NoSpacing"/>
            </w:pPr>
            <w:r w:rsidRPr="00DE3A88">
              <w:rPr>
                <w:b/>
              </w:rPr>
              <w:t>Education</w:t>
            </w:r>
            <w:r w:rsidRPr="00DE3A88">
              <w:t xml:space="preserve"> </w:t>
            </w:r>
            <w:r w:rsidRPr="00044B1E">
              <w:rPr>
                <w:i/>
              </w:rPr>
              <w:t>(</w:t>
            </w:r>
            <w:r w:rsidR="002074EA" w:rsidRPr="00044B1E">
              <w:rPr>
                <w:i/>
              </w:rPr>
              <w:t>Your learning, trying new things</w:t>
            </w:r>
            <w:r w:rsidR="00044B1E">
              <w:rPr>
                <w:i/>
              </w:rPr>
              <w:t>,</w:t>
            </w:r>
            <w:r w:rsidR="002074EA" w:rsidRPr="00044B1E">
              <w:rPr>
                <w:i/>
              </w:rPr>
              <w:t xml:space="preserve"> </w:t>
            </w:r>
            <w:r w:rsidR="00B65A8C" w:rsidRPr="00044B1E">
              <w:rPr>
                <w:i/>
              </w:rPr>
              <w:t>and</w:t>
            </w:r>
            <w:r w:rsidR="002074EA" w:rsidRPr="00044B1E">
              <w:rPr>
                <w:i/>
              </w:rPr>
              <w:t xml:space="preserve"> the support from others to help with these)</w:t>
            </w:r>
          </w:p>
        </w:tc>
        <w:tc>
          <w:tcPr>
            <w:tcW w:w="994" w:type="dxa"/>
            <w:shd w:val="clear" w:color="auto" w:fill="FBD4B4" w:themeFill="accent6" w:themeFillTint="66"/>
          </w:tcPr>
          <w:p w14:paraId="06B9F0B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14:paraId="26549498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BD4B4" w:themeFill="accent6" w:themeFillTint="66"/>
          </w:tcPr>
          <w:p w14:paraId="15D54537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BD4B4" w:themeFill="accent6" w:themeFillTint="66"/>
          </w:tcPr>
          <w:p w14:paraId="31CD1916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3E1A1B30" w14:textId="77777777" w:rsidTr="00367A1C">
        <w:tc>
          <w:tcPr>
            <w:tcW w:w="5068" w:type="dxa"/>
          </w:tcPr>
          <w:p w14:paraId="7FF7C6B7" w14:textId="2F3B7055" w:rsidR="00867338" w:rsidRPr="00DE3A88" w:rsidRDefault="00867338" w:rsidP="00867338">
            <w:pPr>
              <w:pStyle w:val="NoSpacing"/>
            </w:pPr>
            <w:r w:rsidRPr="00DE3A88">
              <w:t>There are subjects I enjoy</w:t>
            </w:r>
          </w:p>
        </w:tc>
        <w:tc>
          <w:tcPr>
            <w:tcW w:w="994" w:type="dxa"/>
          </w:tcPr>
          <w:p w14:paraId="5F8F4D1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178E74C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F23D4C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2CA7D81A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22D54475" w14:textId="77777777" w:rsidTr="00367A1C">
        <w:tc>
          <w:tcPr>
            <w:tcW w:w="5068" w:type="dxa"/>
          </w:tcPr>
          <w:p w14:paraId="0A91CDB1" w14:textId="16514A3E" w:rsidR="00867338" w:rsidRPr="00DE3A88" w:rsidRDefault="00867338" w:rsidP="00867338">
            <w:pPr>
              <w:pStyle w:val="NoSpacing"/>
            </w:pPr>
            <w:r w:rsidRPr="00DE3A88">
              <w:t>I have someone at home who helps me get to school</w:t>
            </w:r>
          </w:p>
        </w:tc>
        <w:tc>
          <w:tcPr>
            <w:tcW w:w="994" w:type="dxa"/>
          </w:tcPr>
          <w:p w14:paraId="168CBD32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3042DBF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FFE54E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2B0CBDA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485B4134" w14:textId="77777777" w:rsidTr="00367A1C">
        <w:tc>
          <w:tcPr>
            <w:tcW w:w="5068" w:type="dxa"/>
          </w:tcPr>
          <w:p w14:paraId="6AAFEF3A" w14:textId="4799EC70" w:rsidR="00867338" w:rsidRPr="00DE3A88" w:rsidRDefault="00867338" w:rsidP="00867338">
            <w:pPr>
              <w:pStyle w:val="NoSpacing"/>
            </w:pPr>
            <w:r w:rsidRPr="00DE3A88">
              <w:t>I have someone who helps with my school work if I need it</w:t>
            </w:r>
          </w:p>
        </w:tc>
        <w:tc>
          <w:tcPr>
            <w:tcW w:w="994" w:type="dxa"/>
          </w:tcPr>
          <w:p w14:paraId="7A79832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22A9250B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DFEE18D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461FADCC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43FFC75" w14:textId="77777777" w:rsidTr="00367A1C">
        <w:tc>
          <w:tcPr>
            <w:tcW w:w="5068" w:type="dxa"/>
          </w:tcPr>
          <w:p w14:paraId="6FE1366A" w14:textId="6FB686EB" w:rsidR="00867338" w:rsidRPr="00DE3A88" w:rsidRDefault="00867338" w:rsidP="00867338">
            <w:pPr>
              <w:pStyle w:val="NoSpacing"/>
            </w:pPr>
            <w:r w:rsidRPr="00DE3A88">
              <w:t>I have somewhere I can do my school work</w:t>
            </w:r>
          </w:p>
        </w:tc>
        <w:tc>
          <w:tcPr>
            <w:tcW w:w="994" w:type="dxa"/>
          </w:tcPr>
          <w:p w14:paraId="2DF16823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2134C24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00E2D82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3AF4968A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AB32AEB" w14:textId="77777777" w:rsidTr="00367A1C">
        <w:tc>
          <w:tcPr>
            <w:tcW w:w="5068" w:type="dxa"/>
          </w:tcPr>
          <w:p w14:paraId="35C4F131" w14:textId="5C044634" w:rsidR="00867338" w:rsidRPr="00DE3A88" w:rsidRDefault="00867338" w:rsidP="00867338">
            <w:pPr>
              <w:pStyle w:val="NoSpacing"/>
            </w:pPr>
            <w:r w:rsidRPr="00DE3A88">
              <w:t>I support my peers when they need it</w:t>
            </w:r>
          </w:p>
        </w:tc>
        <w:tc>
          <w:tcPr>
            <w:tcW w:w="994" w:type="dxa"/>
          </w:tcPr>
          <w:p w14:paraId="5F65B2BA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5B865FD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D168B06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14:paraId="74E0448F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14164A05" w14:textId="77777777" w:rsidTr="00367A1C">
        <w:tc>
          <w:tcPr>
            <w:tcW w:w="5068" w:type="dxa"/>
            <w:tcBorders>
              <w:bottom w:val="single" w:sz="4" w:space="0" w:color="auto"/>
            </w:tcBorders>
          </w:tcPr>
          <w:p w14:paraId="268254B6" w14:textId="36AA9D56" w:rsidR="00867338" w:rsidRPr="00DE3A88" w:rsidRDefault="00867338" w:rsidP="00867338">
            <w:pPr>
              <w:pStyle w:val="NoSpacing"/>
            </w:pPr>
            <w:r w:rsidRPr="00DE3A88">
              <w:t>I can access sites online that support my learning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70F88DB3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0A610617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47334FC9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1688AB0A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5082BC4C" w14:textId="77777777" w:rsidTr="00367A1C">
        <w:tc>
          <w:tcPr>
            <w:tcW w:w="5068" w:type="dxa"/>
            <w:tcBorders>
              <w:bottom w:val="single" w:sz="4" w:space="0" w:color="auto"/>
            </w:tcBorders>
          </w:tcPr>
          <w:p w14:paraId="36225BD0" w14:textId="4A62B5D2" w:rsidR="00867338" w:rsidRPr="00DE3A88" w:rsidRDefault="00867338" w:rsidP="00867338">
            <w:pPr>
              <w:pStyle w:val="NoSpacing"/>
            </w:pPr>
            <w:r w:rsidRPr="00DE3A88">
              <w:t>I have someone at school that understands my wellbeing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F2904AA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3A4E040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73BBFB5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3A364F08" w14:textId="77777777" w:rsidR="00867338" w:rsidRDefault="00867338" w:rsidP="00867338">
            <w:pPr>
              <w:pStyle w:val="NoSpacing"/>
              <w:rPr>
                <w:sz w:val="24"/>
                <w:szCs w:val="24"/>
              </w:rPr>
            </w:pPr>
          </w:p>
        </w:tc>
      </w:tr>
      <w:tr w:rsidR="00367A1C" w14:paraId="161EFD6F" w14:textId="77777777" w:rsidTr="00367A1C"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9A514" w14:textId="77777777" w:rsidR="00367A1C" w:rsidRPr="00367A1C" w:rsidRDefault="00367A1C" w:rsidP="0068155D">
            <w:pPr>
              <w:pStyle w:val="NoSpacing"/>
              <w:rPr>
                <w:b/>
              </w:rPr>
            </w:pPr>
          </w:p>
        </w:tc>
      </w:tr>
      <w:tr w:rsidR="00367A1C" w14:paraId="1225C8D3" w14:textId="77777777" w:rsidTr="00367A1C"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68CE35C6" w14:textId="4E593538" w:rsidR="0068155D" w:rsidRPr="00367A1C" w:rsidRDefault="00367A1C" w:rsidP="0068155D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lastRenderedPageBreak/>
              <w:t>Put a tick in the box reflecting on how you have felt in the past two weeks.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49F1D12F" w14:textId="185A7C36" w:rsidR="0068155D" w:rsidRPr="00367A1C" w:rsidRDefault="00762E3E" w:rsidP="0068155D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t>Usually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14:paraId="5CF2D343" w14:textId="2408C3ED" w:rsidR="0068155D" w:rsidRPr="00367A1C" w:rsidRDefault="0068155D" w:rsidP="0068155D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t>Sometimes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6A9F8D59" w14:textId="3E204274" w:rsidR="0068155D" w:rsidRPr="00367A1C" w:rsidRDefault="00762E3E" w:rsidP="0068155D">
            <w:pPr>
              <w:pStyle w:val="NoSpacing"/>
              <w:rPr>
                <w:b/>
              </w:rPr>
            </w:pPr>
            <w:r w:rsidRPr="00367A1C">
              <w:rPr>
                <w:b/>
              </w:rPr>
              <w:t>Rarely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14:paraId="05FE91A3" w14:textId="6640F133" w:rsidR="0068155D" w:rsidRPr="00367A1C" w:rsidRDefault="0068155D" w:rsidP="0068155D">
            <w:pPr>
              <w:pStyle w:val="NoSpacing"/>
            </w:pPr>
            <w:r w:rsidRPr="00367A1C">
              <w:rPr>
                <w:b/>
              </w:rPr>
              <w:t>Not sure</w:t>
            </w:r>
          </w:p>
        </w:tc>
      </w:tr>
      <w:tr w:rsidR="00367A1C" w14:paraId="78E64AA9" w14:textId="77777777" w:rsidTr="00367A1C">
        <w:tc>
          <w:tcPr>
            <w:tcW w:w="5068" w:type="dxa"/>
            <w:shd w:val="clear" w:color="auto" w:fill="FBD4B4" w:themeFill="accent6" w:themeFillTint="66"/>
          </w:tcPr>
          <w:p w14:paraId="427E9A02" w14:textId="6825E719" w:rsidR="0068155D" w:rsidRPr="00DE3A88" w:rsidRDefault="0068155D" w:rsidP="0068155D">
            <w:pPr>
              <w:pStyle w:val="NoSpacing"/>
            </w:pPr>
            <w:r w:rsidRPr="00DE3A88">
              <w:rPr>
                <w:b/>
              </w:rPr>
              <w:t>Friendships</w:t>
            </w:r>
            <w:r w:rsidRPr="00DE3A88">
              <w:t xml:space="preserve"> </w:t>
            </w:r>
            <w:r w:rsidRPr="00044B1E">
              <w:rPr>
                <w:i/>
              </w:rPr>
              <w:t>(The importance of having friends, positive peers</w:t>
            </w:r>
            <w:r w:rsidR="00044B1E">
              <w:rPr>
                <w:i/>
              </w:rPr>
              <w:t>,</w:t>
            </w:r>
            <w:r w:rsidRPr="00044B1E">
              <w:rPr>
                <w:i/>
              </w:rPr>
              <w:t xml:space="preserve"> and being a good friend)</w:t>
            </w:r>
          </w:p>
        </w:tc>
        <w:tc>
          <w:tcPr>
            <w:tcW w:w="994" w:type="dxa"/>
            <w:shd w:val="clear" w:color="auto" w:fill="FBD4B4" w:themeFill="accent6" w:themeFillTint="66"/>
          </w:tcPr>
          <w:p w14:paraId="0DE715DF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14:paraId="753EC900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  <w:shd w:val="clear" w:color="auto" w:fill="FBD4B4" w:themeFill="accent6" w:themeFillTint="66"/>
          </w:tcPr>
          <w:p w14:paraId="04B1FFA9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  <w:shd w:val="clear" w:color="auto" w:fill="FBD4B4" w:themeFill="accent6" w:themeFillTint="66"/>
          </w:tcPr>
          <w:p w14:paraId="3BA9B735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784E0161" w14:textId="77777777" w:rsidTr="00367A1C">
        <w:tc>
          <w:tcPr>
            <w:tcW w:w="5068" w:type="dxa"/>
          </w:tcPr>
          <w:p w14:paraId="35CB3081" w14:textId="6C0E7623" w:rsidR="0068155D" w:rsidRPr="00DE3A88" w:rsidRDefault="0068155D" w:rsidP="0068155D">
            <w:pPr>
              <w:pStyle w:val="NoSpacing"/>
            </w:pPr>
            <w:r w:rsidRPr="00DE3A88">
              <w:t>I have at least one good friend who I trust</w:t>
            </w:r>
          </w:p>
        </w:tc>
        <w:tc>
          <w:tcPr>
            <w:tcW w:w="994" w:type="dxa"/>
          </w:tcPr>
          <w:p w14:paraId="4F10891F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4869564F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0C20EBB2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65FEBAB8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6B76CBA2" w14:textId="77777777" w:rsidTr="00367A1C">
        <w:tc>
          <w:tcPr>
            <w:tcW w:w="5068" w:type="dxa"/>
          </w:tcPr>
          <w:p w14:paraId="6397CC97" w14:textId="604D3069" w:rsidR="0068155D" w:rsidRPr="00DE3A88" w:rsidRDefault="0068155D" w:rsidP="0068155D">
            <w:pPr>
              <w:pStyle w:val="NoSpacing"/>
            </w:pPr>
            <w:r w:rsidRPr="00DE3A88">
              <w:t>My parent/carer like</w:t>
            </w:r>
            <w:r w:rsidR="00865B40" w:rsidRPr="00DE3A88">
              <w:t>s</w:t>
            </w:r>
            <w:r w:rsidRPr="00DE3A88">
              <w:t xml:space="preserve"> my friends</w:t>
            </w:r>
          </w:p>
        </w:tc>
        <w:tc>
          <w:tcPr>
            <w:tcW w:w="994" w:type="dxa"/>
          </w:tcPr>
          <w:p w14:paraId="51909B7D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33A9F40F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1A04C1A3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43854A0E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21C3FEFA" w14:textId="77777777" w:rsidTr="00367A1C">
        <w:tc>
          <w:tcPr>
            <w:tcW w:w="5068" w:type="dxa"/>
          </w:tcPr>
          <w:p w14:paraId="476EE9CE" w14:textId="1931331E" w:rsidR="0068155D" w:rsidRPr="00DE3A88" w:rsidRDefault="0068155D" w:rsidP="0068155D">
            <w:pPr>
              <w:pStyle w:val="NoSpacing"/>
            </w:pPr>
            <w:r w:rsidRPr="00DE3A88">
              <w:t>I have friends outside of school</w:t>
            </w:r>
          </w:p>
        </w:tc>
        <w:tc>
          <w:tcPr>
            <w:tcW w:w="994" w:type="dxa"/>
          </w:tcPr>
          <w:p w14:paraId="050C69AB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483E72D4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1EC80137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79E3586B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447531D4" w14:textId="77777777" w:rsidTr="00367A1C">
        <w:tc>
          <w:tcPr>
            <w:tcW w:w="5068" w:type="dxa"/>
          </w:tcPr>
          <w:p w14:paraId="77198B44" w14:textId="0F82BDB9" w:rsidR="0068155D" w:rsidRPr="00DE3A88" w:rsidRDefault="0068155D" w:rsidP="0068155D">
            <w:pPr>
              <w:pStyle w:val="NoSpacing"/>
            </w:pPr>
            <w:r w:rsidRPr="00DE3A88">
              <w:t>I have somewhere to be with my friends</w:t>
            </w:r>
          </w:p>
        </w:tc>
        <w:tc>
          <w:tcPr>
            <w:tcW w:w="994" w:type="dxa"/>
          </w:tcPr>
          <w:p w14:paraId="2A00B6BA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786EBD55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4B6255D2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16834184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4302A964" w14:textId="77777777" w:rsidTr="00367A1C">
        <w:tc>
          <w:tcPr>
            <w:tcW w:w="5068" w:type="dxa"/>
          </w:tcPr>
          <w:p w14:paraId="5F0579CA" w14:textId="25B5220C" w:rsidR="0068155D" w:rsidRPr="00DE3A88" w:rsidRDefault="0068155D" w:rsidP="0068155D">
            <w:pPr>
              <w:pStyle w:val="NoSpacing"/>
            </w:pPr>
            <w:r w:rsidRPr="00DE3A88">
              <w:t>I show respect to my friends</w:t>
            </w:r>
          </w:p>
        </w:tc>
        <w:tc>
          <w:tcPr>
            <w:tcW w:w="994" w:type="dxa"/>
          </w:tcPr>
          <w:p w14:paraId="701E2A2C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5044DA7C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7C7EB4AA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23E5D3FF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134EF620" w14:textId="77777777" w:rsidTr="00367A1C">
        <w:tc>
          <w:tcPr>
            <w:tcW w:w="5068" w:type="dxa"/>
          </w:tcPr>
          <w:p w14:paraId="58292D4E" w14:textId="01D70565" w:rsidR="0068155D" w:rsidRPr="00DE3A88" w:rsidRDefault="0068155D" w:rsidP="0068155D">
            <w:pPr>
              <w:pStyle w:val="NoSpacing"/>
            </w:pPr>
            <w:r w:rsidRPr="00DE3A88">
              <w:t>I treat my friends online as I would face to face</w:t>
            </w:r>
          </w:p>
        </w:tc>
        <w:tc>
          <w:tcPr>
            <w:tcW w:w="994" w:type="dxa"/>
          </w:tcPr>
          <w:p w14:paraId="3EBBEA38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4A153ADD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2B8005EE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69704689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62E9DDDE" w14:textId="77777777" w:rsidTr="00367A1C">
        <w:tc>
          <w:tcPr>
            <w:tcW w:w="5068" w:type="dxa"/>
            <w:shd w:val="clear" w:color="auto" w:fill="FBD4B4" w:themeFill="accent6" w:themeFillTint="66"/>
          </w:tcPr>
          <w:p w14:paraId="5744E2DE" w14:textId="2897F1D9" w:rsidR="0068155D" w:rsidRPr="00DE3A88" w:rsidRDefault="0068155D" w:rsidP="0068155D">
            <w:pPr>
              <w:pStyle w:val="NoSpacing"/>
            </w:pPr>
            <w:r w:rsidRPr="00DE3A88">
              <w:rPr>
                <w:b/>
              </w:rPr>
              <w:t>Talents and interests</w:t>
            </w:r>
            <w:r w:rsidRPr="00DE3A88">
              <w:t xml:space="preserve"> </w:t>
            </w:r>
            <w:r w:rsidRPr="00044B1E">
              <w:rPr>
                <w:i/>
              </w:rPr>
              <w:t>(Being able to access activities you enjoy, are good at</w:t>
            </w:r>
            <w:r w:rsidR="00044B1E">
              <w:rPr>
                <w:i/>
              </w:rPr>
              <w:t>,</w:t>
            </w:r>
            <w:r w:rsidRPr="00044B1E">
              <w:rPr>
                <w:i/>
              </w:rPr>
              <w:t xml:space="preserve"> or want to do)</w:t>
            </w:r>
          </w:p>
        </w:tc>
        <w:tc>
          <w:tcPr>
            <w:tcW w:w="994" w:type="dxa"/>
            <w:shd w:val="clear" w:color="auto" w:fill="FBD4B4" w:themeFill="accent6" w:themeFillTint="66"/>
          </w:tcPr>
          <w:p w14:paraId="08C0562A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14:paraId="55B631DE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  <w:shd w:val="clear" w:color="auto" w:fill="FBD4B4" w:themeFill="accent6" w:themeFillTint="66"/>
          </w:tcPr>
          <w:p w14:paraId="49A3FCB8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  <w:shd w:val="clear" w:color="auto" w:fill="FBD4B4" w:themeFill="accent6" w:themeFillTint="66"/>
          </w:tcPr>
          <w:p w14:paraId="33230E57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71BECB89" w14:textId="77777777" w:rsidTr="00367A1C">
        <w:tc>
          <w:tcPr>
            <w:tcW w:w="5068" w:type="dxa"/>
          </w:tcPr>
          <w:p w14:paraId="40F18BAE" w14:textId="3F14117A" w:rsidR="0068155D" w:rsidRPr="00DE3A88" w:rsidRDefault="0068155D" w:rsidP="0068155D">
            <w:pPr>
              <w:pStyle w:val="NoSpacing"/>
            </w:pPr>
            <w:r w:rsidRPr="00DE3A88">
              <w:t>I have an activity I like doing</w:t>
            </w:r>
          </w:p>
        </w:tc>
        <w:tc>
          <w:tcPr>
            <w:tcW w:w="994" w:type="dxa"/>
          </w:tcPr>
          <w:p w14:paraId="0D88599F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42E2E035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14C03AFB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2DA36DFA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2F886BA9" w14:textId="77777777" w:rsidTr="00367A1C">
        <w:tc>
          <w:tcPr>
            <w:tcW w:w="5068" w:type="dxa"/>
          </w:tcPr>
          <w:p w14:paraId="3F933E0E" w14:textId="7DE60DD1" w:rsidR="0068155D" w:rsidRPr="00DE3A88" w:rsidRDefault="0068155D" w:rsidP="0068155D">
            <w:pPr>
              <w:pStyle w:val="NoSpacing"/>
            </w:pPr>
            <w:r w:rsidRPr="00DE3A88">
              <w:t xml:space="preserve">I do activities with my family </w:t>
            </w:r>
          </w:p>
        </w:tc>
        <w:tc>
          <w:tcPr>
            <w:tcW w:w="994" w:type="dxa"/>
          </w:tcPr>
          <w:p w14:paraId="0EC07F86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09E8E264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4641DE56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67FB5212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4DBC7395" w14:textId="77777777" w:rsidTr="00367A1C">
        <w:tc>
          <w:tcPr>
            <w:tcW w:w="5068" w:type="dxa"/>
          </w:tcPr>
          <w:p w14:paraId="1F96F42F" w14:textId="17C8AB95" w:rsidR="0068155D" w:rsidRPr="00DE3A88" w:rsidRDefault="0068155D" w:rsidP="0068155D">
            <w:pPr>
              <w:pStyle w:val="NoSpacing"/>
            </w:pPr>
            <w:r w:rsidRPr="00DE3A88">
              <w:t>I have someone who helps me to do an activity</w:t>
            </w:r>
          </w:p>
        </w:tc>
        <w:tc>
          <w:tcPr>
            <w:tcW w:w="994" w:type="dxa"/>
          </w:tcPr>
          <w:p w14:paraId="7D2274FB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2DEEAD15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3872C7AF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2663623D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4D59152E" w14:textId="77777777" w:rsidTr="00367A1C">
        <w:tc>
          <w:tcPr>
            <w:tcW w:w="5068" w:type="dxa"/>
          </w:tcPr>
          <w:p w14:paraId="51AB0886" w14:textId="086B2FE6" w:rsidR="0068155D" w:rsidRPr="00DE3A88" w:rsidRDefault="0068155D" w:rsidP="0068155D">
            <w:pPr>
              <w:pStyle w:val="NoSpacing"/>
            </w:pPr>
            <w:r w:rsidRPr="00DE3A88">
              <w:t>I would like to start a new hobby or go to a new club</w:t>
            </w:r>
          </w:p>
        </w:tc>
        <w:tc>
          <w:tcPr>
            <w:tcW w:w="994" w:type="dxa"/>
          </w:tcPr>
          <w:p w14:paraId="2972DE03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36BBF10E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631B895D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3271A87A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23B09B35" w14:textId="77777777" w:rsidTr="00367A1C">
        <w:tc>
          <w:tcPr>
            <w:tcW w:w="5068" w:type="dxa"/>
          </w:tcPr>
          <w:p w14:paraId="6D8E5CC6" w14:textId="131949F2" w:rsidR="0068155D" w:rsidRPr="00DE3A88" w:rsidRDefault="0068155D" w:rsidP="0068155D">
            <w:pPr>
              <w:pStyle w:val="NoSpacing"/>
            </w:pPr>
            <w:r w:rsidRPr="00DE3A88">
              <w:t>I am open to trying new things</w:t>
            </w:r>
          </w:p>
        </w:tc>
        <w:tc>
          <w:tcPr>
            <w:tcW w:w="994" w:type="dxa"/>
          </w:tcPr>
          <w:p w14:paraId="098A1AAF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122E5DB4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17CD89BA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4329550D" w14:textId="77777777" w:rsidR="0068155D" w:rsidRPr="00DE3A88" w:rsidRDefault="0068155D" w:rsidP="0068155D">
            <w:pPr>
              <w:pStyle w:val="NoSpacing"/>
            </w:pPr>
          </w:p>
        </w:tc>
      </w:tr>
      <w:tr w:rsidR="00367A1C" w14:paraId="560D158A" w14:textId="77777777" w:rsidTr="00367A1C">
        <w:tc>
          <w:tcPr>
            <w:tcW w:w="5068" w:type="dxa"/>
          </w:tcPr>
          <w:p w14:paraId="493EFEAB" w14:textId="057C6921" w:rsidR="0068155D" w:rsidRPr="00DE3A88" w:rsidRDefault="0068155D" w:rsidP="0068155D">
            <w:pPr>
              <w:pStyle w:val="NoSpacing"/>
            </w:pPr>
            <w:r w:rsidRPr="00DE3A88">
              <w:t>I use the internet to find out about new opportunities in my area</w:t>
            </w:r>
          </w:p>
        </w:tc>
        <w:tc>
          <w:tcPr>
            <w:tcW w:w="994" w:type="dxa"/>
          </w:tcPr>
          <w:p w14:paraId="10BCCBBA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283" w:type="dxa"/>
          </w:tcPr>
          <w:p w14:paraId="35E05DBC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849" w:type="dxa"/>
          </w:tcPr>
          <w:p w14:paraId="7B78D3DA" w14:textId="77777777" w:rsidR="0068155D" w:rsidRPr="00DE3A88" w:rsidRDefault="0068155D" w:rsidP="0068155D">
            <w:pPr>
              <w:pStyle w:val="NoSpacing"/>
            </w:pPr>
          </w:p>
        </w:tc>
        <w:tc>
          <w:tcPr>
            <w:tcW w:w="1048" w:type="dxa"/>
          </w:tcPr>
          <w:p w14:paraId="65645B3D" w14:textId="77777777" w:rsidR="0068155D" w:rsidRPr="00DE3A88" w:rsidRDefault="0068155D" w:rsidP="0068155D">
            <w:pPr>
              <w:pStyle w:val="NoSpacing"/>
            </w:pPr>
          </w:p>
        </w:tc>
      </w:tr>
      <w:tr w:rsidR="00762E3E" w14:paraId="2D4CDFA9" w14:textId="77777777" w:rsidTr="00367A1C">
        <w:tc>
          <w:tcPr>
            <w:tcW w:w="9242" w:type="dxa"/>
            <w:gridSpan w:val="5"/>
          </w:tcPr>
          <w:p w14:paraId="61989F69" w14:textId="77777777" w:rsidR="00762E3E" w:rsidRPr="002D71A8" w:rsidRDefault="00762E3E" w:rsidP="00762E3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D71A8">
              <w:rPr>
                <w:b/>
                <w:bCs/>
                <w:sz w:val="24"/>
                <w:szCs w:val="24"/>
              </w:rPr>
              <w:t>To be read and completed by young person:</w:t>
            </w:r>
          </w:p>
          <w:p w14:paraId="372857A3" w14:textId="3C1381F2" w:rsidR="00762E3E" w:rsidRDefault="00762E3E" w:rsidP="00762E3E">
            <w:pPr>
              <w:widowControl w:val="0"/>
              <w:rPr>
                <w:sz w:val="23"/>
                <w:szCs w:val="23"/>
              </w:rPr>
            </w:pPr>
            <w:r w:rsidRPr="00DE3A88">
              <w:rPr>
                <w:sz w:val="23"/>
                <w:szCs w:val="23"/>
              </w:rPr>
              <w:t>I give my consent for my self-reflection to be seen by HeadStart Kent and any delivery partners who support me.</w:t>
            </w:r>
          </w:p>
          <w:p w14:paraId="536D029F" w14:textId="77777777" w:rsidR="00044B1E" w:rsidRPr="00DE3A88" w:rsidRDefault="00044B1E" w:rsidP="00762E3E">
            <w:pPr>
              <w:widowControl w:val="0"/>
              <w:rPr>
                <w:sz w:val="23"/>
                <w:szCs w:val="23"/>
              </w:rPr>
            </w:pPr>
          </w:p>
          <w:p w14:paraId="21B6CF8C" w14:textId="77777777" w:rsidR="00762E3E" w:rsidRPr="00DE3A88" w:rsidRDefault="00762E3E" w:rsidP="00762E3E">
            <w:pPr>
              <w:widowControl w:val="0"/>
              <w:rPr>
                <w:sz w:val="23"/>
                <w:szCs w:val="23"/>
              </w:rPr>
            </w:pPr>
            <w:r w:rsidRPr="00DE3A88">
              <w:rPr>
                <w:sz w:val="23"/>
                <w:szCs w:val="23"/>
              </w:rPr>
              <w:t>Signed: ....................................................................</w:t>
            </w:r>
            <w:r w:rsidRPr="00DE3A88">
              <w:rPr>
                <w:sz w:val="23"/>
                <w:szCs w:val="23"/>
              </w:rPr>
              <w:tab/>
            </w:r>
            <w:r w:rsidRPr="00DE3A88">
              <w:rPr>
                <w:sz w:val="23"/>
                <w:szCs w:val="23"/>
              </w:rPr>
              <w:tab/>
              <w:t>Date: .....................................</w:t>
            </w:r>
          </w:p>
          <w:p w14:paraId="582F6545" w14:textId="77777777" w:rsidR="00762E3E" w:rsidRPr="00DE3A88" w:rsidRDefault="00762E3E" w:rsidP="0068155D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3EF71772" w14:textId="77777777" w:rsidR="00367A1C" w:rsidRDefault="00367A1C" w:rsidP="0086733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3"/>
        <w:gridCol w:w="1303"/>
        <w:gridCol w:w="1358"/>
        <w:gridCol w:w="1267"/>
        <w:gridCol w:w="1371"/>
      </w:tblGrid>
      <w:tr w:rsidR="00367A1C" w14:paraId="22018BB5" w14:textId="77777777" w:rsidTr="0009321E">
        <w:tc>
          <w:tcPr>
            <w:tcW w:w="9242" w:type="dxa"/>
            <w:gridSpan w:val="5"/>
          </w:tcPr>
          <w:p w14:paraId="72BC449C" w14:textId="77777777" w:rsidR="0009321E" w:rsidRDefault="0009321E" w:rsidP="00367A1C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1AEE059" w14:textId="5CE1BA6E" w:rsidR="0043684D" w:rsidRDefault="0043684D" w:rsidP="0043684D">
            <w:pPr>
              <w:pStyle w:val="NoSpacing"/>
              <w:jc w:val="center"/>
              <w:rPr>
                <w:sz w:val="24"/>
                <w:szCs w:val="24"/>
              </w:rPr>
            </w:pPr>
            <w:r w:rsidRPr="0043684D">
              <w:rPr>
                <w:sz w:val="24"/>
                <w:szCs w:val="24"/>
              </w:rPr>
              <w:t xml:space="preserve">TO BE COMPLETED BY SCHOOL STAFF </w:t>
            </w:r>
          </w:p>
          <w:p w14:paraId="5AB9F0CA" w14:textId="77777777" w:rsidR="0043684D" w:rsidRDefault="0043684D" w:rsidP="0043684D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B80476A" w14:textId="7508E7BB" w:rsidR="0043684D" w:rsidRPr="0043684D" w:rsidRDefault="0043684D" w:rsidP="0043684D">
            <w:pPr>
              <w:pStyle w:val="NoSpacing"/>
              <w:jc w:val="center"/>
              <w:rPr>
                <w:sz w:val="24"/>
                <w:szCs w:val="24"/>
              </w:rPr>
            </w:pPr>
            <w:r w:rsidRPr="0043684D">
              <w:rPr>
                <w:sz w:val="24"/>
                <w:szCs w:val="24"/>
              </w:rPr>
              <w:t>Insert staff name here:</w:t>
            </w:r>
            <w:r>
              <w:rPr>
                <w:sz w:val="24"/>
                <w:szCs w:val="24"/>
              </w:rPr>
              <w:t xml:space="preserve"> </w:t>
            </w:r>
            <w:r w:rsidRPr="0043684D">
              <w:rPr>
                <w:sz w:val="24"/>
                <w:szCs w:val="24"/>
              </w:rPr>
              <w:t>……………………………………………………………….</w:t>
            </w:r>
          </w:p>
          <w:p w14:paraId="034096DC" w14:textId="77777777" w:rsidR="0043684D" w:rsidRPr="0043684D" w:rsidRDefault="0043684D" w:rsidP="0043684D">
            <w:pPr>
              <w:pStyle w:val="NoSpacing"/>
              <w:jc w:val="center"/>
              <w:rPr>
                <w:sz w:val="8"/>
                <w:szCs w:val="24"/>
              </w:rPr>
            </w:pPr>
          </w:p>
          <w:p w14:paraId="2308C1DA" w14:textId="5FE83862" w:rsidR="0009321E" w:rsidRPr="0043684D" w:rsidRDefault="0043684D" w:rsidP="0043684D">
            <w:pPr>
              <w:pStyle w:val="NoSpacing"/>
              <w:rPr>
                <w:i/>
                <w:sz w:val="23"/>
                <w:szCs w:val="23"/>
              </w:rPr>
            </w:pPr>
            <w:r w:rsidRPr="0043684D">
              <w:rPr>
                <w:i/>
                <w:sz w:val="24"/>
                <w:szCs w:val="24"/>
              </w:rPr>
              <w:t>Please complete information below and pass to the member of staff responsible for HeadStart monthly data returns.</w:t>
            </w:r>
          </w:p>
        </w:tc>
      </w:tr>
      <w:tr w:rsidR="00367A1C" w14:paraId="717D2785" w14:textId="77777777" w:rsidTr="0009321E">
        <w:tc>
          <w:tcPr>
            <w:tcW w:w="9242" w:type="dxa"/>
            <w:gridSpan w:val="5"/>
          </w:tcPr>
          <w:p w14:paraId="30596B7B" w14:textId="508E9EE4" w:rsidR="00367A1C" w:rsidRDefault="00367A1C" w:rsidP="00367A1C">
            <w:pPr>
              <w:pStyle w:val="NoSpacing"/>
              <w:rPr>
                <w:sz w:val="24"/>
                <w:szCs w:val="24"/>
              </w:rPr>
            </w:pPr>
            <w:r w:rsidRPr="008C6A5A">
              <w:t>Do you need to have a follow up conversation?                       Yes / No</w:t>
            </w:r>
          </w:p>
        </w:tc>
      </w:tr>
      <w:tr w:rsidR="00367A1C" w14:paraId="7240833B" w14:textId="77777777" w:rsidTr="0009321E">
        <w:tc>
          <w:tcPr>
            <w:tcW w:w="9242" w:type="dxa"/>
            <w:gridSpan w:val="5"/>
          </w:tcPr>
          <w:p w14:paraId="69621159" w14:textId="1B673E6F" w:rsidR="00367A1C" w:rsidRDefault="0009321E" w:rsidP="00367A1C">
            <w:pPr>
              <w:pStyle w:val="NoSpacing"/>
              <w:rPr>
                <w:sz w:val="24"/>
                <w:szCs w:val="24"/>
              </w:rPr>
            </w:pPr>
            <w:r w:rsidRPr="008C6A5A">
              <w:t>Date of conversation:</w:t>
            </w:r>
            <w:r>
              <w:t xml:space="preserve">                                                                     </w:t>
            </w:r>
            <w:r w:rsidR="00367A1C" w:rsidRPr="008C6A5A">
              <w:t xml:space="preserve">UPN of young person:                                                                             </w:t>
            </w:r>
          </w:p>
        </w:tc>
      </w:tr>
      <w:tr w:rsidR="00367A1C" w14:paraId="42B55107" w14:textId="77777777" w:rsidTr="0009321E">
        <w:tc>
          <w:tcPr>
            <w:tcW w:w="9242" w:type="dxa"/>
            <w:gridSpan w:val="5"/>
          </w:tcPr>
          <w:p w14:paraId="2FF770F6" w14:textId="7E7AB688" w:rsidR="00367A1C" w:rsidRDefault="00367A1C" w:rsidP="00367A1C">
            <w:pPr>
              <w:pStyle w:val="NoSpacing"/>
              <w:rPr>
                <w:sz w:val="24"/>
                <w:szCs w:val="24"/>
              </w:rPr>
            </w:pPr>
            <w:r w:rsidRPr="008C6A5A">
              <w:t>Is further support</w:t>
            </w:r>
            <w:r w:rsidR="0009321E">
              <w:t xml:space="preserve"> required from the list below?</w:t>
            </w:r>
            <w:r w:rsidRPr="008C6A5A">
              <w:t xml:space="preserve">                      Yes / No</w:t>
            </w:r>
            <w:r w:rsidR="00044B1E">
              <w:t xml:space="preserve"> </w:t>
            </w:r>
            <w:r w:rsidR="00044B1E" w:rsidRPr="00044B1E">
              <w:rPr>
                <w:i/>
                <w:sz w:val="18"/>
              </w:rPr>
              <w:t>– if yes, please provide details below</w:t>
            </w:r>
          </w:p>
        </w:tc>
      </w:tr>
      <w:tr w:rsidR="00044B1E" w14:paraId="34D374AF" w14:textId="77777777" w:rsidTr="0009321E">
        <w:tc>
          <w:tcPr>
            <w:tcW w:w="9242" w:type="dxa"/>
            <w:gridSpan w:val="5"/>
          </w:tcPr>
          <w:p w14:paraId="04BBD47D" w14:textId="77777777" w:rsidR="00044B1E" w:rsidRPr="008C6A5A" w:rsidRDefault="00044B1E" w:rsidP="00367A1C">
            <w:pPr>
              <w:pStyle w:val="NoSpacing"/>
            </w:pPr>
          </w:p>
        </w:tc>
      </w:tr>
      <w:tr w:rsidR="002D71A8" w14:paraId="2B9546DA" w14:textId="77777777" w:rsidTr="0009321E">
        <w:trPr>
          <w:trHeight w:val="41"/>
        </w:trPr>
        <w:tc>
          <w:tcPr>
            <w:tcW w:w="3943" w:type="dxa"/>
          </w:tcPr>
          <w:p w14:paraId="69411C17" w14:textId="65A7D729" w:rsidR="002D71A8" w:rsidRPr="0009321E" w:rsidRDefault="002D71A8" w:rsidP="002D71A8">
            <w:pPr>
              <w:pStyle w:val="NoSpacing"/>
              <w:rPr>
                <w:b/>
                <w:sz w:val="24"/>
                <w:szCs w:val="24"/>
              </w:rPr>
            </w:pPr>
            <w:r w:rsidRPr="0009321E">
              <w:rPr>
                <w:b/>
              </w:rPr>
              <w:t xml:space="preserve">Support discussed </w:t>
            </w:r>
            <w:r w:rsidRPr="0009321E">
              <w:rPr>
                <w:b/>
                <w:i/>
              </w:rPr>
              <w:t>(where available)</w:t>
            </w:r>
          </w:p>
        </w:tc>
        <w:tc>
          <w:tcPr>
            <w:tcW w:w="1303" w:type="dxa"/>
          </w:tcPr>
          <w:p w14:paraId="01DF9233" w14:textId="72F63C93" w:rsidR="002D71A8" w:rsidRPr="0009321E" w:rsidRDefault="002D71A8" w:rsidP="0009321E">
            <w:pPr>
              <w:pStyle w:val="NoSpacing"/>
              <w:jc w:val="center"/>
              <w:rPr>
                <w:b/>
              </w:rPr>
            </w:pPr>
            <w:r w:rsidRPr="0009321E">
              <w:rPr>
                <w:b/>
              </w:rPr>
              <w:t>Offered</w:t>
            </w:r>
          </w:p>
        </w:tc>
        <w:tc>
          <w:tcPr>
            <w:tcW w:w="1358" w:type="dxa"/>
          </w:tcPr>
          <w:p w14:paraId="78F85AF5" w14:textId="6B7EB6D4" w:rsidR="002D71A8" w:rsidRPr="0009321E" w:rsidRDefault="002D71A8" w:rsidP="0009321E">
            <w:pPr>
              <w:pStyle w:val="NoSpacing"/>
              <w:jc w:val="center"/>
              <w:rPr>
                <w:b/>
              </w:rPr>
            </w:pPr>
            <w:r w:rsidRPr="0009321E">
              <w:rPr>
                <w:b/>
              </w:rPr>
              <w:t>Interested</w:t>
            </w:r>
          </w:p>
        </w:tc>
        <w:tc>
          <w:tcPr>
            <w:tcW w:w="1267" w:type="dxa"/>
          </w:tcPr>
          <w:p w14:paraId="6AC65E31" w14:textId="7738E4B7" w:rsidR="002D71A8" w:rsidRPr="0009321E" w:rsidRDefault="002D71A8" w:rsidP="0009321E">
            <w:pPr>
              <w:pStyle w:val="NoSpacing"/>
              <w:jc w:val="center"/>
              <w:rPr>
                <w:b/>
              </w:rPr>
            </w:pPr>
            <w:r w:rsidRPr="0009321E">
              <w:rPr>
                <w:b/>
              </w:rPr>
              <w:t>Taken up</w:t>
            </w:r>
          </w:p>
        </w:tc>
        <w:tc>
          <w:tcPr>
            <w:tcW w:w="1371" w:type="dxa"/>
          </w:tcPr>
          <w:p w14:paraId="40F25435" w14:textId="4C0521C4" w:rsidR="002D71A8" w:rsidRPr="0009321E" w:rsidRDefault="002D71A8" w:rsidP="0009321E">
            <w:pPr>
              <w:pStyle w:val="NoSpacing"/>
              <w:jc w:val="center"/>
              <w:rPr>
                <w:b/>
              </w:rPr>
            </w:pPr>
            <w:r w:rsidRPr="0009321E">
              <w:rPr>
                <w:b/>
              </w:rPr>
              <w:t>Completed</w:t>
            </w:r>
          </w:p>
        </w:tc>
      </w:tr>
      <w:tr w:rsidR="002D71A8" w14:paraId="60514C54" w14:textId="77777777" w:rsidTr="0009321E">
        <w:trPr>
          <w:trHeight w:val="37"/>
        </w:trPr>
        <w:tc>
          <w:tcPr>
            <w:tcW w:w="3943" w:type="dxa"/>
          </w:tcPr>
          <w:p w14:paraId="16D5F7A0" w14:textId="5CAB2A81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>Safe space</w:t>
            </w:r>
          </w:p>
        </w:tc>
        <w:tc>
          <w:tcPr>
            <w:tcW w:w="1303" w:type="dxa"/>
          </w:tcPr>
          <w:p w14:paraId="29896681" w14:textId="2D8A719A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 xml:space="preserve"> </w:t>
            </w:r>
          </w:p>
        </w:tc>
        <w:tc>
          <w:tcPr>
            <w:tcW w:w="1358" w:type="dxa"/>
          </w:tcPr>
          <w:p w14:paraId="172E313E" w14:textId="3334F983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 xml:space="preserve"> </w:t>
            </w:r>
          </w:p>
        </w:tc>
        <w:tc>
          <w:tcPr>
            <w:tcW w:w="1267" w:type="dxa"/>
          </w:tcPr>
          <w:p w14:paraId="6223CAD9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00F8B556" w14:textId="74E8822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</w:tr>
      <w:tr w:rsidR="002D71A8" w14:paraId="1760A3CB" w14:textId="77777777" w:rsidTr="0009321E">
        <w:trPr>
          <w:trHeight w:val="37"/>
        </w:trPr>
        <w:tc>
          <w:tcPr>
            <w:tcW w:w="3943" w:type="dxa"/>
          </w:tcPr>
          <w:p w14:paraId="3DADC11E" w14:textId="1254E4E5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>Peer mentor</w:t>
            </w:r>
          </w:p>
        </w:tc>
        <w:tc>
          <w:tcPr>
            <w:tcW w:w="1303" w:type="dxa"/>
          </w:tcPr>
          <w:p w14:paraId="4DD68240" w14:textId="5DDDD18C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 xml:space="preserve"> </w:t>
            </w:r>
          </w:p>
        </w:tc>
        <w:tc>
          <w:tcPr>
            <w:tcW w:w="1358" w:type="dxa"/>
          </w:tcPr>
          <w:p w14:paraId="394FAFBC" w14:textId="21BCD615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 xml:space="preserve"> </w:t>
            </w:r>
          </w:p>
        </w:tc>
        <w:tc>
          <w:tcPr>
            <w:tcW w:w="1267" w:type="dxa"/>
          </w:tcPr>
          <w:p w14:paraId="41159B02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29EA2A2C" w14:textId="3F446399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</w:tr>
      <w:tr w:rsidR="002D71A8" w14:paraId="3014FFF1" w14:textId="77777777" w:rsidTr="0009321E">
        <w:trPr>
          <w:trHeight w:val="37"/>
        </w:trPr>
        <w:tc>
          <w:tcPr>
            <w:tcW w:w="3943" w:type="dxa"/>
          </w:tcPr>
          <w:p w14:paraId="3232B492" w14:textId="646D9E85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 xml:space="preserve">Online support &amp; counselling </w:t>
            </w:r>
          </w:p>
        </w:tc>
        <w:tc>
          <w:tcPr>
            <w:tcW w:w="1303" w:type="dxa"/>
          </w:tcPr>
          <w:p w14:paraId="5E46094C" w14:textId="5C674BAD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 xml:space="preserve"> </w:t>
            </w:r>
          </w:p>
        </w:tc>
        <w:tc>
          <w:tcPr>
            <w:tcW w:w="1358" w:type="dxa"/>
          </w:tcPr>
          <w:p w14:paraId="3FDF94A8" w14:textId="01CF1341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 xml:space="preserve"> </w:t>
            </w:r>
          </w:p>
        </w:tc>
        <w:tc>
          <w:tcPr>
            <w:tcW w:w="1267" w:type="dxa"/>
          </w:tcPr>
          <w:p w14:paraId="7F56C805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717852FF" w14:textId="1E154CDE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</w:tr>
      <w:tr w:rsidR="002D71A8" w14:paraId="400FD9DE" w14:textId="77777777" w:rsidTr="0009321E">
        <w:trPr>
          <w:trHeight w:val="37"/>
        </w:trPr>
        <w:tc>
          <w:tcPr>
            <w:tcW w:w="3943" w:type="dxa"/>
          </w:tcPr>
          <w:p w14:paraId="6EBF0F2B" w14:textId="00224B35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>Intensive mentoring</w:t>
            </w:r>
          </w:p>
        </w:tc>
        <w:tc>
          <w:tcPr>
            <w:tcW w:w="1303" w:type="dxa"/>
          </w:tcPr>
          <w:p w14:paraId="32B5E3DA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06F2E629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2F745CB5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30AB8B68" w14:textId="1006C4F8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</w:tr>
      <w:tr w:rsidR="002D71A8" w14:paraId="36F2B700" w14:textId="77777777" w:rsidTr="0009321E">
        <w:trPr>
          <w:trHeight w:val="37"/>
        </w:trPr>
        <w:tc>
          <w:tcPr>
            <w:tcW w:w="3943" w:type="dxa"/>
          </w:tcPr>
          <w:p w14:paraId="582DA4C7" w14:textId="3EABD246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>Volunteer mentoring</w:t>
            </w:r>
          </w:p>
        </w:tc>
        <w:tc>
          <w:tcPr>
            <w:tcW w:w="1303" w:type="dxa"/>
          </w:tcPr>
          <w:p w14:paraId="6A173D6F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189CAEAF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4DE61D81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3B25DF42" w14:textId="03791BD6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</w:tr>
      <w:tr w:rsidR="002D71A8" w14:paraId="7DFF5326" w14:textId="77777777" w:rsidTr="0009321E">
        <w:trPr>
          <w:trHeight w:val="37"/>
        </w:trPr>
        <w:tc>
          <w:tcPr>
            <w:tcW w:w="3943" w:type="dxa"/>
          </w:tcPr>
          <w:p w14:paraId="2835FE77" w14:textId="1709223C" w:rsidR="002D71A8" w:rsidRPr="00221C9C" w:rsidRDefault="002D71A8" w:rsidP="002D71A8">
            <w:pPr>
              <w:pStyle w:val="NoSpacing"/>
            </w:pPr>
            <w:r>
              <w:t>Family group transition work</w:t>
            </w:r>
          </w:p>
        </w:tc>
        <w:tc>
          <w:tcPr>
            <w:tcW w:w="1303" w:type="dxa"/>
          </w:tcPr>
          <w:p w14:paraId="3A6FED21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72E8D2EB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68F06998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6A0FDF88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</w:tr>
      <w:tr w:rsidR="002D71A8" w14:paraId="35AF0E4C" w14:textId="77777777" w:rsidTr="0009321E">
        <w:trPr>
          <w:trHeight w:val="37"/>
        </w:trPr>
        <w:tc>
          <w:tcPr>
            <w:tcW w:w="3943" w:type="dxa"/>
          </w:tcPr>
          <w:p w14:paraId="3E388601" w14:textId="60AEA3BC" w:rsidR="002D71A8" w:rsidRDefault="002D71A8" w:rsidP="002D71A8">
            <w:pPr>
              <w:pStyle w:val="NoSpacing"/>
              <w:rPr>
                <w:sz w:val="24"/>
                <w:szCs w:val="24"/>
              </w:rPr>
            </w:pPr>
            <w:r w:rsidRPr="00221C9C">
              <w:t>Talents &amp; interests grant</w:t>
            </w:r>
          </w:p>
        </w:tc>
        <w:tc>
          <w:tcPr>
            <w:tcW w:w="1303" w:type="dxa"/>
          </w:tcPr>
          <w:p w14:paraId="1979B77F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14:paraId="6D814286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12E20226" w14:textId="77777777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1863548B" w14:textId="4C824FB4" w:rsidR="002D71A8" w:rsidRDefault="002D71A8" w:rsidP="002D71A8">
            <w:pPr>
              <w:pStyle w:val="NoSpacing"/>
              <w:rPr>
                <w:sz w:val="24"/>
                <w:szCs w:val="24"/>
              </w:rPr>
            </w:pPr>
          </w:p>
        </w:tc>
      </w:tr>
      <w:tr w:rsidR="0009321E" w14:paraId="5E699AFD" w14:textId="77777777" w:rsidTr="0009321E">
        <w:trPr>
          <w:trHeight w:val="37"/>
        </w:trPr>
        <w:tc>
          <w:tcPr>
            <w:tcW w:w="3943" w:type="dxa"/>
          </w:tcPr>
          <w:p w14:paraId="5FFADFC7" w14:textId="4B27A82A" w:rsidR="0009321E" w:rsidRDefault="0009321E" w:rsidP="002D71A8">
            <w:pPr>
              <w:pStyle w:val="NoSpacing"/>
            </w:pPr>
            <w:r w:rsidRPr="00221C9C">
              <w:t>Other services or support discussed (please give detail</w:t>
            </w:r>
            <w:r>
              <w:t>s</w:t>
            </w:r>
            <w:r w:rsidRPr="00221C9C">
              <w:t>)</w:t>
            </w:r>
          </w:p>
          <w:p w14:paraId="464893E6" w14:textId="77777777" w:rsidR="0009321E" w:rsidRDefault="0009321E" w:rsidP="002D71A8">
            <w:pPr>
              <w:pStyle w:val="NoSpacing"/>
              <w:rPr>
                <w:sz w:val="24"/>
                <w:szCs w:val="24"/>
              </w:rPr>
            </w:pPr>
          </w:p>
          <w:p w14:paraId="2A7EB00E" w14:textId="3667C6F6" w:rsidR="0009321E" w:rsidRDefault="0009321E" w:rsidP="002D7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4"/>
          </w:tcPr>
          <w:p w14:paraId="75E288B5" w14:textId="77777777" w:rsidR="0009321E" w:rsidRDefault="0009321E" w:rsidP="002D71A8">
            <w:pPr>
              <w:pStyle w:val="NoSpacing"/>
              <w:rPr>
                <w:sz w:val="24"/>
                <w:szCs w:val="24"/>
              </w:rPr>
            </w:pPr>
          </w:p>
          <w:p w14:paraId="31E2FC57" w14:textId="77777777" w:rsidR="0043684D" w:rsidRDefault="0043684D" w:rsidP="002D71A8">
            <w:pPr>
              <w:pStyle w:val="NoSpacing"/>
              <w:rPr>
                <w:sz w:val="24"/>
                <w:szCs w:val="24"/>
              </w:rPr>
            </w:pPr>
          </w:p>
          <w:p w14:paraId="2D5E1BF6" w14:textId="77777777" w:rsidR="0043684D" w:rsidRDefault="0043684D" w:rsidP="002D71A8">
            <w:pPr>
              <w:pStyle w:val="NoSpacing"/>
              <w:rPr>
                <w:sz w:val="24"/>
                <w:szCs w:val="24"/>
              </w:rPr>
            </w:pPr>
          </w:p>
          <w:p w14:paraId="17C43D1F" w14:textId="0E637EB7" w:rsidR="0043684D" w:rsidRDefault="0043684D" w:rsidP="002D71A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BD4B27F" w14:textId="2D96A1BB" w:rsidR="00367A1C" w:rsidRDefault="00941E55" w:rsidP="00867338">
      <w:pPr>
        <w:pStyle w:val="NoSpacing"/>
        <w:rPr>
          <w:sz w:val="24"/>
          <w:szCs w:val="24"/>
        </w:rPr>
      </w:pPr>
      <w:r w:rsidRPr="0024735B">
        <w:rPr>
          <w:noProof/>
        </w:rPr>
        <w:drawing>
          <wp:anchor distT="0" distB="0" distL="114300" distR="114300" simplePos="0" relativeHeight="251662336" behindDoc="0" locked="0" layoutInCell="1" allowOverlap="1" wp14:anchorId="6ECB224E" wp14:editId="3C1A7D44">
            <wp:simplePos x="0" y="0"/>
            <wp:positionH relativeFrom="column">
              <wp:posOffset>-448310</wp:posOffset>
            </wp:positionH>
            <wp:positionV relativeFrom="paragraph">
              <wp:posOffset>133350</wp:posOffset>
            </wp:positionV>
            <wp:extent cx="664210" cy="954405"/>
            <wp:effectExtent l="0" t="0" r="2540" b="0"/>
            <wp:wrapSquare wrapText="bothSides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1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C3DD5" w14:textId="6415A035" w:rsidR="009700E5" w:rsidRPr="00044B1E" w:rsidRDefault="008B200A" w:rsidP="00044B1E">
      <w:pPr>
        <w:pStyle w:val="NoSpacing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1DAF22A9" wp14:editId="4CF1ED05">
            <wp:simplePos x="0" y="0"/>
            <wp:positionH relativeFrom="column">
              <wp:posOffset>3037530</wp:posOffset>
            </wp:positionH>
            <wp:positionV relativeFrom="paragraph">
              <wp:posOffset>42856</wp:posOffset>
            </wp:positionV>
            <wp:extent cx="1608455" cy="786130"/>
            <wp:effectExtent l="0" t="0" r="0" b="0"/>
            <wp:wrapTight wrapText="bothSides">
              <wp:wrapPolygon edited="0">
                <wp:start x="3582" y="4187"/>
                <wp:lineTo x="2302" y="9945"/>
                <wp:lineTo x="2814" y="15179"/>
                <wp:lineTo x="4605" y="16226"/>
                <wp:lineTo x="8186" y="17273"/>
                <wp:lineTo x="9210" y="17273"/>
                <wp:lineTo x="11256" y="16226"/>
                <wp:lineTo x="12535" y="15179"/>
                <wp:lineTo x="19187" y="13086"/>
                <wp:lineTo x="18931" y="9945"/>
                <wp:lineTo x="5372" y="4187"/>
                <wp:lineTo x="3582" y="418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 Community F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35B">
        <w:rPr>
          <w:noProof/>
        </w:rPr>
        <w:drawing>
          <wp:anchor distT="0" distB="0" distL="114300" distR="114300" simplePos="0" relativeHeight="251656192" behindDoc="0" locked="0" layoutInCell="1" allowOverlap="1" wp14:anchorId="7D299558" wp14:editId="4C6394C5">
            <wp:simplePos x="0" y="0"/>
            <wp:positionH relativeFrom="column">
              <wp:posOffset>4721462</wp:posOffset>
            </wp:positionH>
            <wp:positionV relativeFrom="paragraph">
              <wp:posOffset>145873</wp:posOffset>
            </wp:positionV>
            <wp:extent cx="958215" cy="616585"/>
            <wp:effectExtent l="0" t="0" r="0" b="0"/>
            <wp:wrapSquare wrapText="bothSides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0E5" w:rsidRPr="009700E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3982E6C" wp14:editId="447E5B44">
                <wp:simplePos x="0" y="0"/>
                <wp:positionH relativeFrom="column">
                  <wp:posOffset>3938270</wp:posOffset>
                </wp:positionH>
                <wp:positionV relativeFrom="paragraph">
                  <wp:posOffset>7068820</wp:posOffset>
                </wp:positionV>
                <wp:extent cx="2955290" cy="1574165"/>
                <wp:effectExtent l="4445" t="1270" r="254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55290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B2771" id="Control 3" o:spid="_x0000_s1026" style="position:absolute;margin-left:310.1pt;margin-top:556.6pt;width:232.7pt;height:123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9700E5" w:rsidRPr="00044B1E" w:rsidSect="00BA281E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7338"/>
    <w:rsid w:val="00023A50"/>
    <w:rsid w:val="00044B1E"/>
    <w:rsid w:val="0009321E"/>
    <w:rsid w:val="000C4E83"/>
    <w:rsid w:val="000D577E"/>
    <w:rsid w:val="00135B29"/>
    <w:rsid w:val="0020168F"/>
    <w:rsid w:val="002074EA"/>
    <w:rsid w:val="002D71A8"/>
    <w:rsid w:val="00352BFB"/>
    <w:rsid w:val="00367A1C"/>
    <w:rsid w:val="003B4560"/>
    <w:rsid w:val="004064D4"/>
    <w:rsid w:val="0043684D"/>
    <w:rsid w:val="00547019"/>
    <w:rsid w:val="005C5282"/>
    <w:rsid w:val="0068155D"/>
    <w:rsid w:val="00762E3E"/>
    <w:rsid w:val="007F5EA3"/>
    <w:rsid w:val="00865B40"/>
    <w:rsid w:val="00867338"/>
    <w:rsid w:val="008B200A"/>
    <w:rsid w:val="0093352F"/>
    <w:rsid w:val="00941E55"/>
    <w:rsid w:val="009700E5"/>
    <w:rsid w:val="009D5384"/>
    <w:rsid w:val="00B65A8C"/>
    <w:rsid w:val="00B8788A"/>
    <w:rsid w:val="00BA281E"/>
    <w:rsid w:val="00CC0298"/>
    <w:rsid w:val="00D251C0"/>
    <w:rsid w:val="00DB00BB"/>
    <w:rsid w:val="00DB1632"/>
    <w:rsid w:val="00DE3A88"/>
    <w:rsid w:val="00EA253E"/>
    <w:rsid w:val="00F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A2E3"/>
  <w15:chartTrackingRefBased/>
  <w15:docId w15:val="{2F44B6A1-3CDA-4A3E-86C0-0E7761B5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73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FDCD-A3E6-4091-81F8-A7E30AD8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F3A6C1F0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Ransley-Hoare, Elena - CY EHPS</dc:creator>
  <cp:keywords/>
  <dc:description/>
  <cp:lastModifiedBy>Thornby, Sarah - ST SC</cp:lastModifiedBy>
  <cp:revision>2</cp:revision>
  <dcterms:created xsi:type="dcterms:W3CDTF">2019-10-01T11:26:00Z</dcterms:created>
  <dcterms:modified xsi:type="dcterms:W3CDTF">2019-10-01T11:26:00Z</dcterms:modified>
</cp:coreProperties>
</file>