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8F18B" w14:textId="4ED26C71" w:rsidR="007F7222" w:rsidRDefault="007F7222">
      <w:r>
        <w:rPr>
          <w:rFonts w:ascii="Gulim" w:eastAsia="Gulim" w:hAnsi="Gulim" w:cs="Arial"/>
          <w:b/>
          <w:iCs/>
          <w:noProof/>
          <w:color w:val="C0504D" w:themeColor="accen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184640" behindDoc="0" locked="0" layoutInCell="1" allowOverlap="1" wp14:anchorId="07EA30B8" wp14:editId="49F0CA74">
                <wp:simplePos x="0" y="0"/>
                <wp:positionH relativeFrom="column">
                  <wp:posOffset>-438150</wp:posOffset>
                </wp:positionH>
                <wp:positionV relativeFrom="paragraph">
                  <wp:posOffset>-175895</wp:posOffset>
                </wp:positionV>
                <wp:extent cx="6649517" cy="1047750"/>
                <wp:effectExtent l="0" t="0" r="1841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517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7C130C" w14:textId="09353E76" w:rsidR="007F7222" w:rsidRPr="007E05BC" w:rsidRDefault="007F7222" w:rsidP="007F722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Cs/>
                                <w:szCs w:val="21"/>
                                <w:lang w:eastAsia="en-GB"/>
                              </w:rPr>
                            </w:pPr>
                            <w:r w:rsidRPr="007E05BC">
                              <w:rPr>
                                <w:rFonts w:eastAsia="Times New Roman" w:cstheme="minorHAnsi"/>
                                <w:iCs/>
                                <w:szCs w:val="21"/>
                                <w:lang w:eastAsia="en-GB"/>
                              </w:rPr>
                              <w:t xml:space="preserve">There are six </w:t>
                            </w:r>
                            <w:r w:rsidR="00334774" w:rsidRPr="007E05BC">
                              <w:rPr>
                                <w:rFonts w:eastAsia="Times New Roman" w:cstheme="minorHAnsi"/>
                                <w:iCs/>
                                <w:szCs w:val="21"/>
                                <w:lang w:eastAsia="en-GB"/>
                              </w:rPr>
                              <w:t>area</w:t>
                            </w:r>
                            <w:r w:rsidR="005802AB" w:rsidRPr="007E05BC">
                              <w:rPr>
                                <w:rFonts w:eastAsia="Times New Roman" w:cstheme="minorHAnsi"/>
                                <w:iCs/>
                                <w:szCs w:val="21"/>
                                <w:lang w:eastAsia="en-GB"/>
                              </w:rPr>
                              <w:t>s</w:t>
                            </w:r>
                            <w:r w:rsidRPr="007E05BC">
                              <w:rPr>
                                <w:rFonts w:eastAsia="Times New Roman" w:cstheme="minorHAnsi"/>
                                <w:iCs/>
                                <w:szCs w:val="21"/>
                                <w:lang w:eastAsia="en-GB"/>
                              </w:rPr>
                              <w:t xml:space="preserve"> in our lives where we can promote resilience. Two tools have been developed to assess a young person’s resilience, a Self-</w:t>
                            </w:r>
                            <w:r w:rsidR="00937285" w:rsidRPr="007E05BC">
                              <w:rPr>
                                <w:rFonts w:eastAsia="Times New Roman" w:cstheme="minorHAnsi"/>
                                <w:iCs/>
                                <w:szCs w:val="21"/>
                                <w:lang w:eastAsia="en-GB"/>
                              </w:rPr>
                              <w:t>Reflection</w:t>
                            </w:r>
                            <w:r w:rsidRPr="007E05BC">
                              <w:rPr>
                                <w:rFonts w:eastAsia="Times New Roman" w:cstheme="minorHAnsi"/>
                                <w:iCs/>
                                <w:szCs w:val="21"/>
                                <w:lang w:eastAsia="en-GB"/>
                              </w:rPr>
                              <w:t xml:space="preserve"> tool and a Resilience Conversation tool.</w:t>
                            </w:r>
                          </w:p>
                          <w:p w14:paraId="24F37B71" w14:textId="77777777" w:rsidR="007F7222" w:rsidRPr="007E05BC" w:rsidRDefault="007F7222" w:rsidP="007F722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Cs/>
                                <w:sz w:val="16"/>
                                <w:szCs w:val="21"/>
                                <w:lang w:eastAsia="en-GB"/>
                              </w:rPr>
                            </w:pPr>
                          </w:p>
                          <w:p w14:paraId="063B7980" w14:textId="5ABEBAA5" w:rsidR="007F7222" w:rsidRPr="007E05BC" w:rsidRDefault="007F7222" w:rsidP="007F722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Cs/>
                                <w:szCs w:val="21"/>
                                <w:lang w:eastAsia="en-GB"/>
                              </w:rPr>
                            </w:pPr>
                            <w:r w:rsidRPr="007E05BC">
                              <w:rPr>
                                <w:rFonts w:eastAsia="Times New Roman" w:cstheme="minorHAnsi"/>
                                <w:iCs/>
                                <w:szCs w:val="21"/>
                                <w:lang w:eastAsia="en-GB"/>
                              </w:rPr>
                              <w:t xml:space="preserve">Both tools are available to download from </w:t>
                            </w:r>
                            <w:hyperlink r:id="rId6" w:history="1">
                              <w:r w:rsidR="00FC4206" w:rsidRPr="00C84571">
                                <w:rPr>
                                  <w:rStyle w:val="Hyperlink"/>
                                  <w:rFonts w:eastAsia="Times New Roman" w:cstheme="minorHAnsi"/>
                                  <w:iCs/>
                                  <w:szCs w:val="21"/>
                                  <w:lang w:eastAsia="en-GB"/>
                                </w:rPr>
                                <w:t>www.kentresiliencehub.org.uk</w:t>
                              </w:r>
                            </w:hyperlink>
                            <w:r w:rsidR="007E432E" w:rsidRPr="007E05BC">
                              <w:rPr>
                                <w:rFonts w:eastAsia="Times New Roman" w:cstheme="minorHAnsi"/>
                                <w:iCs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7E05BC">
                              <w:rPr>
                                <w:rFonts w:eastAsia="Times New Roman" w:cstheme="minorHAnsi"/>
                                <w:iCs/>
                                <w:szCs w:val="21"/>
                                <w:lang w:eastAsia="en-GB"/>
                              </w:rPr>
                              <w:t xml:space="preserve"> Training is available on both the use of the tools</w:t>
                            </w:r>
                            <w:r w:rsidR="00837925" w:rsidRPr="007E05BC">
                              <w:rPr>
                                <w:rFonts w:eastAsia="Times New Roman" w:cstheme="minorHAnsi"/>
                                <w:iCs/>
                                <w:szCs w:val="21"/>
                                <w:lang w:eastAsia="en-GB"/>
                              </w:rPr>
                              <w:t xml:space="preserve"> and the theory which supports them.</w:t>
                            </w:r>
                          </w:p>
                          <w:p w14:paraId="32B0D7CD" w14:textId="77777777" w:rsidR="007F7222" w:rsidRDefault="007F7222" w:rsidP="007F7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A30B8" id="Rectangle: Rounded Corners 2" o:spid="_x0000_s1026" style="position:absolute;margin-left:-34.5pt;margin-top:-13.85pt;width:523.6pt;height:82.5pt;z-index:2511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" fillcolor="window" strokecolor="#c0504d" strokeweight="2pt">
                <v:textbox>
                  <w:txbxContent>
                    <w:p w14:paraId="1A7C130C" w14:textId="09353E76" w:rsidR="007F7222" w:rsidRPr="007E05BC" w:rsidRDefault="007F7222" w:rsidP="007F7222">
                      <w:pPr>
                        <w:spacing w:after="0" w:line="240" w:lineRule="auto"/>
                        <w:rPr>
                          <w:rFonts w:eastAsia="Times New Roman" w:cstheme="minorHAnsi"/>
                          <w:iCs/>
                          <w:szCs w:val="21"/>
                          <w:lang w:eastAsia="en-GB"/>
                        </w:rPr>
                      </w:pPr>
                      <w:r w:rsidRPr="007E05BC">
                        <w:rPr>
                          <w:rFonts w:eastAsia="Times New Roman" w:cstheme="minorHAnsi"/>
                          <w:iCs/>
                          <w:szCs w:val="21"/>
                          <w:lang w:eastAsia="en-GB"/>
                        </w:rPr>
                        <w:t xml:space="preserve">There are six </w:t>
                      </w:r>
                      <w:r w:rsidR="00334774" w:rsidRPr="007E05BC">
                        <w:rPr>
                          <w:rFonts w:eastAsia="Times New Roman" w:cstheme="minorHAnsi"/>
                          <w:iCs/>
                          <w:szCs w:val="21"/>
                          <w:lang w:eastAsia="en-GB"/>
                        </w:rPr>
                        <w:t>area</w:t>
                      </w:r>
                      <w:r w:rsidR="005802AB" w:rsidRPr="007E05BC">
                        <w:rPr>
                          <w:rFonts w:eastAsia="Times New Roman" w:cstheme="minorHAnsi"/>
                          <w:iCs/>
                          <w:szCs w:val="21"/>
                          <w:lang w:eastAsia="en-GB"/>
                        </w:rPr>
                        <w:t>s</w:t>
                      </w:r>
                      <w:r w:rsidRPr="007E05BC">
                        <w:rPr>
                          <w:rFonts w:eastAsia="Times New Roman" w:cstheme="minorHAnsi"/>
                          <w:iCs/>
                          <w:szCs w:val="21"/>
                          <w:lang w:eastAsia="en-GB"/>
                        </w:rPr>
                        <w:t xml:space="preserve"> in our lives where we can promote resilience. Two tools have been developed to assess a young person’s resilience, a Self-</w:t>
                      </w:r>
                      <w:r w:rsidR="00937285" w:rsidRPr="007E05BC">
                        <w:rPr>
                          <w:rFonts w:eastAsia="Times New Roman" w:cstheme="minorHAnsi"/>
                          <w:iCs/>
                          <w:szCs w:val="21"/>
                          <w:lang w:eastAsia="en-GB"/>
                        </w:rPr>
                        <w:t>Reflection</w:t>
                      </w:r>
                      <w:r w:rsidRPr="007E05BC">
                        <w:rPr>
                          <w:rFonts w:eastAsia="Times New Roman" w:cstheme="minorHAnsi"/>
                          <w:iCs/>
                          <w:szCs w:val="21"/>
                          <w:lang w:eastAsia="en-GB"/>
                        </w:rPr>
                        <w:t xml:space="preserve"> tool and a Resilience Conversation tool.</w:t>
                      </w:r>
                    </w:p>
                    <w:p w14:paraId="24F37B71" w14:textId="77777777" w:rsidR="007F7222" w:rsidRPr="007E05BC" w:rsidRDefault="007F7222" w:rsidP="007F7222">
                      <w:pPr>
                        <w:spacing w:after="0" w:line="240" w:lineRule="auto"/>
                        <w:rPr>
                          <w:rFonts w:eastAsia="Times New Roman" w:cstheme="minorHAnsi"/>
                          <w:iCs/>
                          <w:sz w:val="16"/>
                          <w:szCs w:val="21"/>
                          <w:lang w:eastAsia="en-GB"/>
                        </w:rPr>
                      </w:pPr>
                    </w:p>
                    <w:p w14:paraId="063B7980" w14:textId="5ABEBAA5" w:rsidR="007F7222" w:rsidRPr="007E05BC" w:rsidRDefault="007F7222" w:rsidP="007F7222">
                      <w:pPr>
                        <w:spacing w:after="0" w:line="240" w:lineRule="auto"/>
                        <w:rPr>
                          <w:rFonts w:eastAsia="Times New Roman" w:cstheme="minorHAnsi"/>
                          <w:iCs/>
                          <w:szCs w:val="21"/>
                          <w:lang w:eastAsia="en-GB"/>
                        </w:rPr>
                      </w:pPr>
                      <w:r w:rsidRPr="007E05BC">
                        <w:rPr>
                          <w:rFonts w:eastAsia="Times New Roman" w:cstheme="minorHAnsi"/>
                          <w:iCs/>
                          <w:szCs w:val="21"/>
                          <w:lang w:eastAsia="en-GB"/>
                        </w:rPr>
                        <w:t xml:space="preserve">Both tools are available to download from </w:t>
                      </w:r>
                      <w:hyperlink r:id="rId7" w:history="1">
                        <w:r w:rsidR="00FC4206" w:rsidRPr="00C84571">
                          <w:rPr>
                            <w:rStyle w:val="Hyperlink"/>
                            <w:rFonts w:eastAsia="Times New Roman" w:cstheme="minorHAnsi"/>
                            <w:iCs/>
                            <w:szCs w:val="21"/>
                            <w:lang w:eastAsia="en-GB"/>
                          </w:rPr>
                          <w:t>www.kentresiliencehub.org.uk</w:t>
                        </w:r>
                      </w:hyperlink>
                      <w:r w:rsidR="007E432E" w:rsidRPr="007E05BC">
                        <w:rPr>
                          <w:rFonts w:eastAsia="Times New Roman" w:cstheme="minorHAnsi"/>
                          <w:iCs/>
                          <w:szCs w:val="21"/>
                          <w:lang w:eastAsia="en-GB"/>
                        </w:rPr>
                        <w:t xml:space="preserve"> </w:t>
                      </w:r>
                      <w:r w:rsidRPr="007E05BC">
                        <w:rPr>
                          <w:rFonts w:eastAsia="Times New Roman" w:cstheme="minorHAnsi"/>
                          <w:iCs/>
                          <w:szCs w:val="21"/>
                          <w:lang w:eastAsia="en-GB"/>
                        </w:rPr>
                        <w:t xml:space="preserve"> Training is available on both the use of the tools</w:t>
                      </w:r>
                      <w:r w:rsidR="00837925" w:rsidRPr="007E05BC">
                        <w:rPr>
                          <w:rFonts w:eastAsia="Times New Roman" w:cstheme="minorHAnsi"/>
                          <w:iCs/>
                          <w:szCs w:val="21"/>
                          <w:lang w:eastAsia="en-GB"/>
                        </w:rPr>
                        <w:t xml:space="preserve"> and the theory which supports them.</w:t>
                      </w:r>
                    </w:p>
                    <w:p w14:paraId="32B0D7CD" w14:textId="77777777" w:rsidR="007F7222" w:rsidRDefault="007F7222" w:rsidP="007F72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3C4F6D" w14:textId="37134DDD" w:rsidR="007F7222" w:rsidRDefault="007F7222"/>
    <w:p w14:paraId="65C6B23B" w14:textId="77777777" w:rsidR="007F7222" w:rsidRPr="005D6A66" w:rsidRDefault="007F7222">
      <w:pPr>
        <w:rPr>
          <w:sz w:val="10"/>
        </w:rPr>
      </w:pPr>
    </w:p>
    <w:p w14:paraId="17E82661" w14:textId="77777777" w:rsidR="007E05BC" w:rsidRDefault="007E05BC" w:rsidP="007E05BC">
      <w:pPr>
        <w:tabs>
          <w:tab w:val="left" w:pos="1755"/>
        </w:tabs>
        <w:spacing w:after="0" w:line="240" w:lineRule="auto"/>
        <w:rPr>
          <w:rFonts w:ascii="Gulim" w:eastAsia="Gulim" w:hAnsi="Gulim"/>
          <w:b/>
          <w:color w:val="632423" w:themeColor="accent2" w:themeShade="80"/>
          <w:sz w:val="36"/>
          <w:szCs w:val="36"/>
        </w:rPr>
      </w:pPr>
    </w:p>
    <w:p w14:paraId="0D7FC96C" w14:textId="26E83119" w:rsidR="007F7222" w:rsidRPr="007E05BC" w:rsidRDefault="00E16451" w:rsidP="007E05BC">
      <w:pPr>
        <w:tabs>
          <w:tab w:val="left" w:pos="1755"/>
        </w:tabs>
        <w:spacing w:after="0" w:line="240" w:lineRule="auto"/>
        <w:rPr>
          <w:rFonts w:ascii="Gulim" w:eastAsia="Gulim" w:hAnsi="Gulim"/>
          <w:b/>
          <w:color w:val="632423" w:themeColor="accent2" w:themeShade="80"/>
          <w:sz w:val="36"/>
          <w:szCs w:val="36"/>
        </w:rPr>
      </w:pPr>
      <w:r>
        <w:rPr>
          <w:rFonts w:ascii="Gulim" w:eastAsia="Gulim" w:hAnsi="Gulim"/>
          <w:b/>
          <w:color w:val="632423" w:themeColor="accent2" w:themeShade="80"/>
          <w:sz w:val="36"/>
          <w:szCs w:val="36"/>
        </w:rPr>
        <w:t xml:space="preserve">Using the </w:t>
      </w:r>
      <w:r w:rsidR="00376895" w:rsidRPr="00376895">
        <w:rPr>
          <w:rFonts w:ascii="Gulim" w:eastAsia="Gulim" w:hAnsi="Gulim"/>
          <w:b/>
          <w:color w:val="632423" w:themeColor="accent2" w:themeShade="80"/>
          <w:sz w:val="36"/>
          <w:szCs w:val="36"/>
        </w:rPr>
        <w:t>Resilience Conversation Tool</w:t>
      </w:r>
    </w:p>
    <w:p w14:paraId="2581A793" w14:textId="21EBBC83" w:rsidR="007F7222" w:rsidRDefault="007F7222" w:rsidP="007F7222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403826A6" w14:textId="47D0B078" w:rsidR="00967D79" w:rsidRDefault="007E05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92672" behindDoc="0" locked="0" layoutInCell="1" allowOverlap="1" wp14:anchorId="03500AED" wp14:editId="497F3196">
                <wp:simplePos x="0" y="0"/>
                <wp:positionH relativeFrom="column">
                  <wp:posOffset>-504825</wp:posOffset>
                </wp:positionH>
                <wp:positionV relativeFrom="paragraph">
                  <wp:posOffset>118745</wp:posOffset>
                </wp:positionV>
                <wp:extent cx="6758940" cy="333375"/>
                <wp:effectExtent l="0" t="0" r="2286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2B1C95" w14:textId="613B2FDF" w:rsidR="007F7222" w:rsidRDefault="00837925" w:rsidP="007F7222">
                            <w:r w:rsidRPr="00837925">
                              <w:rPr>
                                <w:b/>
                              </w:rPr>
                              <w:t>Step 1</w:t>
                            </w:r>
                            <w:r>
                              <w:t xml:space="preserve"> </w:t>
                            </w:r>
                            <w:r w:rsidR="007F7222">
                              <w:t>Arrange to meet the young person at a time that is suitable for them, in a</w:t>
                            </w:r>
                            <w:r w:rsidR="003D5C58">
                              <w:t xml:space="preserve"> calm and inviting </w:t>
                            </w:r>
                            <w:r w:rsidR="007F7222">
                              <w:t>environment</w:t>
                            </w:r>
                            <w:r w:rsidR="003D5C5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00AED" id="Rectangle: Rounded Corners 5" o:spid="_x0000_s1027" style="position:absolute;margin-left:-39.75pt;margin-top:9.35pt;width:532.2pt;height:26.25pt;z-index: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" fillcolor="window" strokecolor="#0070c0" strokeweight="2pt">
                <v:textbox>
                  <w:txbxContent>
                    <w:p w14:paraId="422B1C95" w14:textId="613B2FDF" w:rsidR="007F7222" w:rsidRDefault="00837925" w:rsidP="007F7222">
                      <w:r w:rsidRPr="00837925">
                        <w:rPr>
                          <w:b/>
                        </w:rPr>
                        <w:t>Step 1</w:t>
                      </w:r>
                      <w:r>
                        <w:t xml:space="preserve"> </w:t>
                      </w:r>
                      <w:r w:rsidR="007F7222">
                        <w:t>Arrange to meet the young person at a time that is suitable for them, in a</w:t>
                      </w:r>
                      <w:r w:rsidR="003D5C58">
                        <w:t xml:space="preserve"> calm and inviting </w:t>
                      </w:r>
                      <w:r w:rsidR="007F7222">
                        <w:t>environment</w:t>
                      </w:r>
                      <w:r w:rsidR="003D5C58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38DA35" w14:textId="1F1AC522" w:rsidR="00967D79" w:rsidRPr="00967D79" w:rsidRDefault="007E05BC" w:rsidP="00967D79"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487364E7" wp14:editId="2ADBF4B5">
                <wp:simplePos x="0" y="0"/>
                <wp:positionH relativeFrom="column">
                  <wp:posOffset>5523865</wp:posOffset>
                </wp:positionH>
                <wp:positionV relativeFrom="paragraph">
                  <wp:posOffset>3415030</wp:posOffset>
                </wp:positionV>
                <wp:extent cx="352425" cy="1295400"/>
                <wp:effectExtent l="19050" t="19050" r="47625" b="1905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12954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FF7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434.95pt;margin-top:268.9pt;width:27.75pt;height:102pt;rotation:180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" adj="18662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09696" behindDoc="0" locked="0" layoutInCell="1" allowOverlap="1" wp14:anchorId="026E0714" wp14:editId="10871FCF">
                <wp:simplePos x="0" y="0"/>
                <wp:positionH relativeFrom="column">
                  <wp:posOffset>-504190</wp:posOffset>
                </wp:positionH>
                <wp:positionV relativeFrom="paragraph">
                  <wp:posOffset>490855</wp:posOffset>
                </wp:positionV>
                <wp:extent cx="3473450" cy="771525"/>
                <wp:effectExtent l="0" t="0" r="1270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ECCC7F" w14:textId="20B833E3" w:rsidR="007F7222" w:rsidRDefault="00837925" w:rsidP="007F7222">
                            <w:r w:rsidRPr="00837925">
                              <w:rPr>
                                <w:b/>
                              </w:rPr>
                              <w:t>Step 2</w:t>
                            </w:r>
                            <w:r>
                              <w:t xml:space="preserve"> Explain the tool, explain the consent box and invite</w:t>
                            </w:r>
                            <w:r w:rsidR="007F7222">
                              <w:t xml:space="preserve"> </w:t>
                            </w:r>
                            <w:r w:rsidR="00296718">
                              <w:t>the</w:t>
                            </w:r>
                            <w:r w:rsidR="007F7222">
                              <w:t xml:space="preserve"> young person </w:t>
                            </w:r>
                            <w:r>
                              <w:t xml:space="preserve">to have a resilience conversation (refer to </w:t>
                            </w:r>
                            <w:hyperlink r:id="rId8" w:history="1">
                              <w:r w:rsidRPr="003D5C58">
                                <w:rPr>
                                  <w:rStyle w:val="Hyperlink"/>
                                </w:rPr>
                                <w:t xml:space="preserve">Guidance </w:t>
                              </w:r>
                              <w:r w:rsidR="005D6A66" w:rsidRPr="003D5C58">
                                <w:rPr>
                                  <w:rStyle w:val="Hyperlink"/>
                                </w:rPr>
                                <w:t>N</w:t>
                              </w:r>
                              <w:r w:rsidRPr="003D5C58">
                                <w:rPr>
                                  <w:rStyle w:val="Hyperlink"/>
                                </w:rPr>
                                <w:t>otes</w:t>
                              </w:r>
                            </w:hyperlink>
                            <w:r>
                              <w:t xml:space="preserve"> if required)</w:t>
                            </w:r>
                            <w:r w:rsidR="003D5C5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E0714" id="Rectangle: Rounded Corners 6" o:spid="_x0000_s1028" style="position:absolute;margin-left:-39.7pt;margin-top:38.65pt;width:273.5pt;height:60.75pt;z-index:2509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" fillcolor="window" strokecolor="#0070c0" strokeweight="2pt">
                <v:textbox>
                  <w:txbxContent>
                    <w:p w14:paraId="2CECCC7F" w14:textId="20B833E3" w:rsidR="007F7222" w:rsidRDefault="00837925" w:rsidP="007F7222">
                      <w:r w:rsidRPr="00837925">
                        <w:rPr>
                          <w:b/>
                        </w:rPr>
                        <w:t>Step 2</w:t>
                      </w:r>
                      <w:r>
                        <w:t xml:space="preserve"> Explain the tool, explain the consent box and invite</w:t>
                      </w:r>
                      <w:r w:rsidR="007F7222">
                        <w:t xml:space="preserve"> </w:t>
                      </w:r>
                      <w:r w:rsidR="00296718">
                        <w:t>the</w:t>
                      </w:r>
                      <w:r w:rsidR="007F7222">
                        <w:t xml:space="preserve"> young person </w:t>
                      </w:r>
                      <w:r>
                        <w:t xml:space="preserve">to have a resilience conversation (refer to </w:t>
                      </w:r>
                      <w:hyperlink r:id="rId9" w:history="1">
                        <w:r w:rsidRPr="003D5C58">
                          <w:rPr>
                            <w:rStyle w:val="Hyperlink"/>
                          </w:rPr>
                          <w:t xml:space="preserve">Guidance </w:t>
                        </w:r>
                        <w:r w:rsidR="005D6A66" w:rsidRPr="003D5C58">
                          <w:rPr>
                            <w:rStyle w:val="Hyperlink"/>
                          </w:rPr>
                          <w:t>N</w:t>
                        </w:r>
                        <w:r w:rsidRPr="003D5C58">
                          <w:rPr>
                            <w:rStyle w:val="Hyperlink"/>
                          </w:rPr>
                          <w:t>otes</w:t>
                        </w:r>
                      </w:hyperlink>
                      <w:r>
                        <w:t xml:space="preserve"> if required)</w:t>
                      </w:r>
                      <w:r w:rsidR="003D5C58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3B849705" wp14:editId="42213F53">
                <wp:simplePos x="0" y="0"/>
                <wp:positionH relativeFrom="column">
                  <wp:posOffset>922655</wp:posOffset>
                </wp:positionH>
                <wp:positionV relativeFrom="paragraph">
                  <wp:posOffset>132715</wp:posOffset>
                </wp:positionV>
                <wp:extent cx="352425" cy="438150"/>
                <wp:effectExtent l="19050" t="0" r="28575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62B5" id="Arrow: Down 15" o:spid="_x0000_s1026" type="#_x0000_t67" style="position:absolute;margin-left:72.65pt;margin-top:10.45pt;width:27.75pt;height:34.5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" adj="1291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4480" behindDoc="0" locked="0" layoutInCell="1" allowOverlap="1" wp14:anchorId="3E6232A2" wp14:editId="6DCF3B42">
                <wp:simplePos x="0" y="0"/>
                <wp:positionH relativeFrom="column">
                  <wp:posOffset>4953000</wp:posOffset>
                </wp:positionH>
                <wp:positionV relativeFrom="paragraph">
                  <wp:posOffset>2519680</wp:posOffset>
                </wp:positionV>
                <wp:extent cx="1303655" cy="985520"/>
                <wp:effectExtent l="0" t="0" r="10795" b="241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985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3ACDEA" w14:textId="1FA919C5" w:rsidR="002601C2" w:rsidRDefault="007E432E" w:rsidP="002601C2">
                            <w:r w:rsidRPr="007E432E">
                              <w:rPr>
                                <w:b/>
                              </w:rPr>
                              <w:t>Step 7</w:t>
                            </w:r>
                            <w:r>
                              <w:t xml:space="preserve"> </w:t>
                            </w:r>
                            <w:r w:rsidR="002601C2" w:rsidRPr="00DA0D1E">
                              <w:t>Return to the ‘</w:t>
                            </w:r>
                            <w:r w:rsidR="00FE0594">
                              <w:t>green</w:t>
                            </w:r>
                            <w:r w:rsidR="002601C2" w:rsidRPr="00DA0D1E">
                              <w:t>’ responses</w:t>
                            </w:r>
                            <w:r>
                              <w:t xml:space="preserve"> to</w:t>
                            </w:r>
                            <w:r w:rsidR="002601C2" w:rsidRPr="00DA0D1E">
                              <w:t xml:space="preserve"> end</w:t>
                            </w:r>
                            <w:r w:rsidR="00837925">
                              <w:t xml:space="preserve"> </w:t>
                            </w:r>
                            <w:r w:rsidR="002601C2" w:rsidRPr="00DA0D1E">
                              <w:t>on a positive.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232A2" id="Rectangle: Rounded Corners 14" o:spid="_x0000_s1029" style="position:absolute;margin-left:390pt;margin-top:198.4pt;width:102.65pt;height:77.6pt;z-index: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" fillcolor="window" strokecolor="#0070c0" strokeweight="2pt">
                <v:textbox>
                  <w:txbxContent>
                    <w:p w14:paraId="433ACDEA" w14:textId="1FA919C5" w:rsidR="002601C2" w:rsidRDefault="007E432E" w:rsidP="002601C2">
                      <w:r w:rsidRPr="007E432E">
                        <w:rPr>
                          <w:b/>
                        </w:rPr>
                        <w:t>Step 7</w:t>
                      </w:r>
                      <w:r>
                        <w:t xml:space="preserve"> </w:t>
                      </w:r>
                      <w:r w:rsidR="002601C2" w:rsidRPr="00DA0D1E">
                        <w:t>Return to the ‘</w:t>
                      </w:r>
                      <w:r w:rsidR="00FE0594">
                        <w:t>green</w:t>
                      </w:r>
                      <w:r w:rsidR="002601C2" w:rsidRPr="00DA0D1E">
                        <w:t>’ responses</w:t>
                      </w:r>
                      <w:r>
                        <w:t xml:space="preserve"> to</w:t>
                      </w:r>
                      <w:r w:rsidR="002601C2" w:rsidRPr="00DA0D1E">
                        <w:t xml:space="preserve"> end</w:t>
                      </w:r>
                      <w:r w:rsidR="00837925">
                        <w:t xml:space="preserve"> </w:t>
                      </w:r>
                      <w:r w:rsidR="002601C2" w:rsidRPr="00DA0D1E">
                        <w:t>on a positive.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73951596" wp14:editId="387EA6BC">
                <wp:simplePos x="0" y="0"/>
                <wp:positionH relativeFrom="column">
                  <wp:posOffset>923925</wp:posOffset>
                </wp:positionH>
                <wp:positionV relativeFrom="paragraph">
                  <wp:posOffset>4220210</wp:posOffset>
                </wp:positionV>
                <wp:extent cx="352425" cy="438150"/>
                <wp:effectExtent l="19050" t="0" r="28575" b="381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C194" id="Arrow: Down 8" o:spid="_x0000_s1026" type="#_x0000_t67" style="position:absolute;margin-left:72.75pt;margin-top:332.3pt;width:27.75pt;height:34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" adj="12913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30880" behindDoc="0" locked="0" layoutInCell="1" allowOverlap="1" wp14:anchorId="0E50840C" wp14:editId="41B0865E">
                <wp:simplePos x="0" y="0"/>
                <wp:positionH relativeFrom="column">
                  <wp:posOffset>-561975</wp:posOffset>
                </wp:positionH>
                <wp:positionV relativeFrom="paragraph">
                  <wp:posOffset>3014980</wp:posOffset>
                </wp:positionV>
                <wp:extent cx="3505200" cy="1198880"/>
                <wp:effectExtent l="0" t="0" r="19050" b="2032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198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E4BAF" w14:textId="0E5CD386" w:rsidR="00296718" w:rsidRDefault="003D5C58" w:rsidP="00296718">
                            <w:r>
                              <w:rPr>
                                <w:b/>
                              </w:rPr>
                              <w:t xml:space="preserve">Step 4 </w:t>
                            </w:r>
                            <w:r w:rsidR="00750DD8">
                              <w:t xml:space="preserve">Discuss </w:t>
                            </w:r>
                            <w:r w:rsidR="00837925">
                              <w:t xml:space="preserve">with the young people why they put </w:t>
                            </w:r>
                            <w:r>
                              <w:t>that colour</w:t>
                            </w:r>
                            <w:r w:rsidR="00837925">
                              <w:t>.</w:t>
                            </w:r>
                            <w:r>
                              <w:t xml:space="preserve"> </w:t>
                            </w:r>
                            <w:r w:rsidR="00296718">
                              <w:t>Focus on greens first and g</w:t>
                            </w:r>
                            <w:r w:rsidR="00296718" w:rsidRPr="00542264">
                              <w:t xml:space="preserve">radually move on </w:t>
                            </w:r>
                            <w:r w:rsidR="00296718">
                              <w:t>amber</w:t>
                            </w:r>
                            <w:r w:rsidR="00837925">
                              <w:t>s</w:t>
                            </w:r>
                            <w:r w:rsidR="00296718">
                              <w:t xml:space="preserve"> and red</w:t>
                            </w:r>
                            <w:r w:rsidR="00837925">
                              <w:t>s</w:t>
                            </w:r>
                            <w:r>
                              <w:t>.</w:t>
                            </w:r>
                            <w:r w:rsidR="00296718">
                              <w:t xml:space="preserve"> Ask what would make a ‘red’ better? </w:t>
                            </w:r>
                            <w:r w:rsidR="002601C2">
                              <w:t>Try to help boost red areas with a green</w:t>
                            </w:r>
                            <w:r w:rsidR="00296718">
                              <w:t xml:space="preserve"> </w:t>
                            </w:r>
                            <w:r w:rsidR="002601C2">
                              <w:t>from another area.</w:t>
                            </w:r>
                            <w:r w:rsidR="00837925">
                              <w:t xml:space="preserve"> Not all areas need discussing</w:t>
                            </w:r>
                            <w:r>
                              <w:t>.</w:t>
                            </w:r>
                          </w:p>
                          <w:p w14:paraId="46C288B5" w14:textId="00B91E59" w:rsidR="00750DD8" w:rsidRDefault="00750DD8" w:rsidP="00750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0840C" id="Rectangle: Rounded Corners 31" o:spid="_x0000_s1030" style="position:absolute;margin-left:-44.25pt;margin-top:237.4pt;width:276pt;height:94.4pt;z-index: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" fillcolor="window" strokecolor="#0070c0" strokeweight="2pt">
                <v:textbox>
                  <w:txbxContent>
                    <w:p w14:paraId="0B3E4BAF" w14:textId="0E5CD386" w:rsidR="00296718" w:rsidRDefault="003D5C58" w:rsidP="00296718">
                      <w:r>
                        <w:rPr>
                          <w:b/>
                        </w:rPr>
                        <w:t xml:space="preserve">Step 4 </w:t>
                      </w:r>
                      <w:r w:rsidR="00750DD8">
                        <w:t xml:space="preserve">Discuss </w:t>
                      </w:r>
                      <w:r w:rsidR="00837925">
                        <w:t xml:space="preserve">with the young people why they put </w:t>
                      </w:r>
                      <w:r>
                        <w:t>that colour</w:t>
                      </w:r>
                      <w:r w:rsidR="00837925">
                        <w:t>.</w:t>
                      </w:r>
                      <w:r>
                        <w:t xml:space="preserve"> </w:t>
                      </w:r>
                      <w:r w:rsidR="00296718">
                        <w:t>Focus on greens first and g</w:t>
                      </w:r>
                      <w:r w:rsidR="00296718" w:rsidRPr="00542264">
                        <w:t xml:space="preserve">radually move on </w:t>
                      </w:r>
                      <w:r w:rsidR="00296718">
                        <w:t>amber</w:t>
                      </w:r>
                      <w:r w:rsidR="00837925">
                        <w:t>s</w:t>
                      </w:r>
                      <w:r w:rsidR="00296718">
                        <w:t xml:space="preserve"> and red</w:t>
                      </w:r>
                      <w:r w:rsidR="00837925">
                        <w:t>s</w:t>
                      </w:r>
                      <w:r>
                        <w:t>.</w:t>
                      </w:r>
                      <w:r w:rsidR="00296718">
                        <w:t xml:space="preserve"> Ask what would make a ‘red’ better? </w:t>
                      </w:r>
                      <w:r w:rsidR="002601C2">
                        <w:t>Try to help boost red areas with a green</w:t>
                      </w:r>
                      <w:r w:rsidR="00296718">
                        <w:t xml:space="preserve"> </w:t>
                      </w:r>
                      <w:r w:rsidR="002601C2">
                        <w:t>from another area.</w:t>
                      </w:r>
                      <w:r w:rsidR="00837925">
                        <w:t xml:space="preserve"> Not all areas need discussing</w:t>
                      </w:r>
                      <w:r>
                        <w:t>.</w:t>
                      </w:r>
                    </w:p>
                    <w:p w14:paraId="46C288B5" w14:textId="00B91E59" w:rsidR="00750DD8" w:rsidRDefault="00750DD8" w:rsidP="00750DD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BE472A6" wp14:editId="6D6CB398">
                <wp:simplePos x="0" y="0"/>
                <wp:positionH relativeFrom="column">
                  <wp:posOffset>3804920</wp:posOffset>
                </wp:positionH>
                <wp:positionV relativeFrom="paragraph">
                  <wp:posOffset>4248150</wp:posOffset>
                </wp:positionV>
                <wp:extent cx="352425" cy="438150"/>
                <wp:effectExtent l="19050" t="19050" r="47625" b="19050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B476" id="Arrow: Down 192" o:spid="_x0000_s1026" type="#_x0000_t67" style="position:absolute;margin-left:299.6pt;margin-top:334.5pt;width:27.75pt;height:34.5pt;rotation:18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" adj="12913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420DEFD7" wp14:editId="46740EE8">
                <wp:simplePos x="0" y="0"/>
                <wp:positionH relativeFrom="column">
                  <wp:posOffset>3038475</wp:posOffset>
                </wp:positionH>
                <wp:positionV relativeFrom="paragraph">
                  <wp:posOffset>5605780</wp:posOffset>
                </wp:positionV>
                <wp:extent cx="3371850" cy="962025"/>
                <wp:effectExtent l="57150" t="38100" r="76200" b="1047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62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62F9A0" w14:textId="4CA7A4E2" w:rsidR="007E05BC" w:rsidRPr="007E05BC" w:rsidRDefault="007E05BC" w:rsidP="007E05B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E05BC">
                              <w:rPr>
                                <w:i/>
                              </w:rPr>
                              <w:t xml:space="preserve">Remember to record your initial conversation </w:t>
                            </w:r>
                            <w:hyperlink r:id="rId10" w:history="1">
                              <w:r w:rsidRPr="007E05BC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</w:rPr>
                                <w:t>here</w:t>
                              </w:r>
                            </w:hyperlink>
                            <w:r w:rsidRPr="007E05BC">
                              <w:rPr>
                                <w:rStyle w:val="Hyperlink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E05BC">
                              <w:rPr>
                                <w:rStyle w:val="Hyperlink"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Click on the link in your confirmation email to record the review information 4-6 weeks later.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FD7" id="Rectangle: Rounded Corners 10" o:spid="_x0000_s1031" style="position:absolute;margin-left:239.25pt;margin-top:441.4pt;width:265.5pt;height:75.7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" fillcolor="#b8cce4 [1300]" strokecolor="#0070c0">
                <v:shadow on="t" color="black" opacity="24903f" origin=",.5" offset="0,.55556mm"/>
                <v:textbox>
                  <w:txbxContent>
                    <w:p w14:paraId="2962F9A0" w14:textId="4CA7A4E2" w:rsidR="007E05BC" w:rsidRPr="007E05BC" w:rsidRDefault="007E05BC" w:rsidP="007E05BC">
                      <w:pPr>
                        <w:jc w:val="center"/>
                        <w:rPr>
                          <w:i/>
                        </w:rPr>
                      </w:pPr>
                      <w:r w:rsidRPr="007E05BC">
                        <w:rPr>
                          <w:i/>
                        </w:rPr>
                        <w:t xml:space="preserve">Remember to record your initial conversation </w:t>
                      </w:r>
                      <w:hyperlink r:id="rId11" w:history="1">
                        <w:r w:rsidRPr="007E05BC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</w:rPr>
                          <w:t>here</w:t>
                        </w:r>
                      </w:hyperlink>
                      <w:r w:rsidRPr="007E05BC">
                        <w:rPr>
                          <w:rStyle w:val="Hyperlink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Pr="007E05BC">
                        <w:rPr>
                          <w:rStyle w:val="Hyperlink"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 xml:space="preserve"> Click on the link in your confirmation email to record the review information 4-6 weeks later.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86496" behindDoc="0" locked="0" layoutInCell="1" allowOverlap="1" wp14:anchorId="436B1498" wp14:editId="4C3C757D">
                <wp:simplePos x="0" y="0"/>
                <wp:positionH relativeFrom="column">
                  <wp:posOffset>-609600</wp:posOffset>
                </wp:positionH>
                <wp:positionV relativeFrom="paragraph">
                  <wp:posOffset>5586730</wp:posOffset>
                </wp:positionV>
                <wp:extent cx="3467100" cy="971550"/>
                <wp:effectExtent l="57150" t="38100" r="76200" b="952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71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670397" w14:textId="41E0A5EF" w:rsidR="00177A0B" w:rsidRPr="007E05BC" w:rsidRDefault="00177A0B" w:rsidP="00177A0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E05BC">
                              <w:rPr>
                                <w:i/>
                              </w:rPr>
                              <w:t>Don’t overthink the conversation</w:t>
                            </w:r>
                            <w:r w:rsidR="007E432E" w:rsidRPr="007E05BC">
                              <w:rPr>
                                <w:i/>
                              </w:rPr>
                              <w:t>; allow it to flow. Y</w:t>
                            </w:r>
                            <w:r w:rsidRPr="007E05BC">
                              <w:rPr>
                                <w:i/>
                              </w:rPr>
                              <w:t>ou are likely to</w:t>
                            </w:r>
                            <w:r w:rsidR="007E432E" w:rsidRPr="007E05BC">
                              <w:rPr>
                                <w:i/>
                              </w:rPr>
                              <w:t xml:space="preserve"> already</w:t>
                            </w:r>
                            <w:r w:rsidRPr="007E05BC">
                              <w:rPr>
                                <w:i/>
                              </w:rPr>
                              <w:t xml:space="preserve"> be having these sorts of conversations</w:t>
                            </w:r>
                            <w:r w:rsidR="007E432E" w:rsidRPr="007E05BC">
                              <w:rPr>
                                <w:i/>
                              </w:rPr>
                              <w:t>.</w:t>
                            </w:r>
                            <w:r w:rsidR="007E05BC" w:rsidRPr="007E05BC">
                              <w:rPr>
                                <w:i/>
                              </w:rPr>
                              <w:t xml:space="preserve"> I</w:t>
                            </w:r>
                            <w:r w:rsidR="007E432E" w:rsidRPr="007E05BC">
                              <w:rPr>
                                <w:i/>
                              </w:rPr>
                              <w:t>f they are able to</w:t>
                            </w:r>
                            <w:r w:rsidR="007E05BC" w:rsidRPr="007E05BC">
                              <w:rPr>
                                <w:i/>
                              </w:rPr>
                              <w:t xml:space="preserve">, let the young person lead but prompt for more information if appropriate.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B1498" id="Rectangle: Rounded Corners 28" o:spid="_x0000_s1032" style="position:absolute;margin-left:-48pt;margin-top:439.9pt;width:273pt;height:76.5pt;z-index:2509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" fillcolor="#b8cce4 [1300]" strokecolor="#0070c0">
                <v:shadow on="t" color="black" opacity="24903f" origin=",.5" offset="0,.55556mm"/>
                <v:textbox>
                  <w:txbxContent>
                    <w:p w14:paraId="76670397" w14:textId="41E0A5EF" w:rsidR="00177A0B" w:rsidRPr="007E05BC" w:rsidRDefault="00177A0B" w:rsidP="00177A0B">
                      <w:pPr>
                        <w:jc w:val="center"/>
                        <w:rPr>
                          <w:i/>
                        </w:rPr>
                      </w:pPr>
                      <w:r w:rsidRPr="007E05BC">
                        <w:rPr>
                          <w:i/>
                        </w:rPr>
                        <w:t>Don’t overthink the conversation</w:t>
                      </w:r>
                      <w:r w:rsidR="007E432E" w:rsidRPr="007E05BC">
                        <w:rPr>
                          <w:i/>
                        </w:rPr>
                        <w:t>; allow it to flow. Y</w:t>
                      </w:r>
                      <w:r w:rsidRPr="007E05BC">
                        <w:rPr>
                          <w:i/>
                        </w:rPr>
                        <w:t>ou are likely to</w:t>
                      </w:r>
                      <w:r w:rsidR="007E432E" w:rsidRPr="007E05BC">
                        <w:rPr>
                          <w:i/>
                        </w:rPr>
                        <w:t xml:space="preserve"> already</w:t>
                      </w:r>
                      <w:r w:rsidRPr="007E05BC">
                        <w:rPr>
                          <w:i/>
                        </w:rPr>
                        <w:t xml:space="preserve"> be having these sorts of conversations</w:t>
                      </w:r>
                      <w:r w:rsidR="007E432E" w:rsidRPr="007E05BC">
                        <w:rPr>
                          <w:i/>
                        </w:rPr>
                        <w:t>.</w:t>
                      </w:r>
                      <w:r w:rsidR="007E05BC" w:rsidRPr="007E05BC">
                        <w:rPr>
                          <w:i/>
                        </w:rPr>
                        <w:t xml:space="preserve"> I</w:t>
                      </w:r>
                      <w:r w:rsidR="007E432E" w:rsidRPr="007E05BC">
                        <w:rPr>
                          <w:i/>
                        </w:rPr>
                        <w:t>f they are able to</w:t>
                      </w:r>
                      <w:r w:rsidR="007E05BC" w:rsidRPr="007E05BC">
                        <w:rPr>
                          <w:i/>
                        </w:rPr>
                        <w:t xml:space="preserve">, let the young person lead but prompt for more information if appropriate.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2546929" wp14:editId="7F2BBE9C">
                <wp:simplePos x="0" y="0"/>
                <wp:positionH relativeFrom="column">
                  <wp:posOffset>3314700</wp:posOffset>
                </wp:positionH>
                <wp:positionV relativeFrom="paragraph">
                  <wp:posOffset>4710430</wp:posOffset>
                </wp:positionV>
                <wp:extent cx="2981325" cy="552450"/>
                <wp:effectExtent l="0" t="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A5ECFA" w14:textId="2D40EAB0" w:rsidR="002601C2" w:rsidRDefault="00AA6AF5" w:rsidP="002601C2">
                            <w:r>
                              <w:rPr>
                                <w:b/>
                              </w:rPr>
                              <w:t xml:space="preserve">Step 6 </w:t>
                            </w:r>
                            <w:r w:rsidR="002601C2" w:rsidRPr="00AA6AF5">
                              <w:t xml:space="preserve">Would the young person benefit from </w:t>
                            </w:r>
                            <w:r w:rsidRPr="00AA6AF5">
                              <w:t>any multi-agency support?</w:t>
                            </w:r>
                            <w:r>
                              <w:t xml:space="preserve"> </w:t>
                            </w:r>
                          </w:p>
                          <w:p w14:paraId="4B2A3B85" w14:textId="77777777" w:rsidR="00AA6AF5" w:rsidRDefault="00AA6A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46929" id="Rectangle: Rounded Corners 13" o:spid="_x0000_s1033" style="position:absolute;margin-left:261pt;margin-top:370.9pt;width:234.75pt;height:43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" fillcolor="window" strokecolor="#0070c0" strokeweight="2pt">
                <v:textbox>
                  <w:txbxContent>
                    <w:p w14:paraId="3CA5ECFA" w14:textId="2D40EAB0" w:rsidR="002601C2" w:rsidRDefault="00AA6AF5" w:rsidP="002601C2">
                      <w:r>
                        <w:rPr>
                          <w:b/>
                        </w:rPr>
                        <w:t xml:space="preserve">Step 6 </w:t>
                      </w:r>
                      <w:r w:rsidR="002601C2" w:rsidRPr="00AA6AF5">
                        <w:t xml:space="preserve">Would the young person benefit from </w:t>
                      </w:r>
                      <w:r w:rsidRPr="00AA6AF5">
                        <w:t>any multi-agency support?</w:t>
                      </w:r>
                      <w:r>
                        <w:t xml:space="preserve"> </w:t>
                      </w:r>
                    </w:p>
                    <w:p w14:paraId="4B2A3B85" w14:textId="77777777" w:rsidR="00AA6AF5" w:rsidRDefault="00AA6AF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1668D3A" wp14:editId="02E3FB49">
                <wp:simplePos x="0" y="0"/>
                <wp:positionH relativeFrom="column">
                  <wp:posOffset>2937510</wp:posOffset>
                </wp:positionH>
                <wp:positionV relativeFrom="paragraph">
                  <wp:posOffset>4718050</wp:posOffset>
                </wp:positionV>
                <wp:extent cx="352425" cy="438150"/>
                <wp:effectExtent l="0" t="23812" r="42862" b="42863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2425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3A3F" id="Arrow: Down 22" o:spid="_x0000_s1026" type="#_x0000_t67" style="position:absolute;margin-left:231.3pt;margin-top:371.5pt;width:27.75pt;height:34.5pt;rotation:-9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" adj="12913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4A123B" wp14:editId="760A441D">
                <wp:simplePos x="0" y="0"/>
                <wp:positionH relativeFrom="column">
                  <wp:posOffset>-552450</wp:posOffset>
                </wp:positionH>
                <wp:positionV relativeFrom="paragraph">
                  <wp:posOffset>4633595</wp:posOffset>
                </wp:positionV>
                <wp:extent cx="3476625" cy="714375"/>
                <wp:effectExtent l="0" t="0" r="28575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48C26" w14:textId="24F9C6C6" w:rsidR="001E613C" w:rsidRDefault="003D5C58" w:rsidP="001E613C">
                            <w:r>
                              <w:rPr>
                                <w:b/>
                              </w:rPr>
                              <w:t xml:space="preserve">Step 5 </w:t>
                            </w:r>
                            <w:r w:rsidRPr="003D5C58">
                              <w:t>Following the discussion, r</w:t>
                            </w:r>
                            <w:r w:rsidR="001E613C" w:rsidRPr="003D5C58">
                              <w:t>ecord</w:t>
                            </w:r>
                            <w:r w:rsidR="001E613C">
                              <w:t xml:space="preserve"> </w:t>
                            </w:r>
                            <w:r>
                              <w:t>any agreed</w:t>
                            </w:r>
                            <w:r w:rsidR="00837925">
                              <w:t xml:space="preserve"> </w:t>
                            </w:r>
                            <w:r w:rsidR="001E613C">
                              <w:t>action</w:t>
                            </w:r>
                            <w:r w:rsidR="00837925">
                              <w:t>s</w:t>
                            </w:r>
                            <w:r>
                              <w:t xml:space="preserve"> in the </w:t>
                            </w:r>
                            <w:r w:rsidR="00AA6AF5">
                              <w:t>‘</w:t>
                            </w:r>
                            <w:r>
                              <w:t>actions</w:t>
                            </w:r>
                            <w:r w:rsidR="00AA6AF5">
                              <w:t>’</w:t>
                            </w:r>
                            <w:r>
                              <w:t xml:space="preserve"> column.</w:t>
                            </w:r>
                            <w:r w:rsidR="001E613C">
                              <w:t xml:space="preserve"> </w:t>
                            </w:r>
                            <w:r>
                              <w:t>It</w:t>
                            </w:r>
                            <w:r w:rsidR="001E613C">
                              <w:t xml:space="preserve"> is not essential to have an action for each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A123B" id="Rectangle: Rounded Corners 29" o:spid="_x0000_s1034" style="position:absolute;margin-left:-43.5pt;margin-top:364.85pt;width:273.75pt;height:5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" fillcolor="window" strokecolor="#0070c0" strokeweight="2pt">
                <v:textbox>
                  <w:txbxContent>
                    <w:p w14:paraId="3D348C26" w14:textId="24F9C6C6" w:rsidR="001E613C" w:rsidRDefault="003D5C58" w:rsidP="001E613C">
                      <w:r>
                        <w:rPr>
                          <w:b/>
                        </w:rPr>
                        <w:t xml:space="preserve">Step 5 </w:t>
                      </w:r>
                      <w:r w:rsidRPr="003D5C58">
                        <w:t>Following the discussion, r</w:t>
                      </w:r>
                      <w:r w:rsidR="001E613C" w:rsidRPr="003D5C58">
                        <w:t>ecord</w:t>
                      </w:r>
                      <w:r w:rsidR="001E613C">
                        <w:t xml:space="preserve"> </w:t>
                      </w:r>
                      <w:r>
                        <w:t>any agreed</w:t>
                      </w:r>
                      <w:r w:rsidR="00837925">
                        <w:t xml:space="preserve"> </w:t>
                      </w:r>
                      <w:r w:rsidR="001E613C">
                        <w:t>action</w:t>
                      </w:r>
                      <w:r w:rsidR="00837925">
                        <w:t>s</w:t>
                      </w:r>
                      <w:r>
                        <w:t xml:space="preserve"> in the </w:t>
                      </w:r>
                      <w:r w:rsidR="00AA6AF5">
                        <w:t>‘</w:t>
                      </w:r>
                      <w:r>
                        <w:t>actions</w:t>
                      </w:r>
                      <w:r w:rsidR="00AA6AF5">
                        <w:t>’</w:t>
                      </w:r>
                      <w:r>
                        <w:t xml:space="preserve"> column.</w:t>
                      </w:r>
                      <w:r w:rsidR="001E613C">
                        <w:t xml:space="preserve"> </w:t>
                      </w:r>
                      <w:r>
                        <w:t>It</w:t>
                      </w:r>
                      <w:r w:rsidR="001E613C">
                        <w:t xml:space="preserve"> is not essential to have an action for each area.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2560" behindDoc="0" locked="0" layoutInCell="1" allowOverlap="1" wp14:anchorId="60AFA444" wp14:editId="3E5C4D32">
                <wp:simplePos x="0" y="0"/>
                <wp:positionH relativeFrom="column">
                  <wp:posOffset>3314700</wp:posOffset>
                </wp:positionH>
                <wp:positionV relativeFrom="paragraph">
                  <wp:posOffset>3100705</wp:posOffset>
                </wp:positionV>
                <wp:extent cx="1371600" cy="120015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7E8F78" w14:textId="07475422" w:rsidR="00837925" w:rsidRDefault="00AA6AF5" w:rsidP="002601C2">
                            <w:r>
                              <w:t xml:space="preserve">Identify opportunities and discuss options before agreeing next steps.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FA444" id="Rectangle: Rounded Corners 12" o:spid="_x0000_s1035" style="position:absolute;margin-left:261pt;margin-top:244.15pt;width:108pt;height:94.5pt;z-index: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" fillcolor="window" strokecolor="#0070c0" strokeweight="2pt">
                <v:textbox>
                  <w:txbxContent>
                    <w:p w14:paraId="237E8F78" w14:textId="07475422" w:rsidR="00837925" w:rsidRDefault="00AA6AF5" w:rsidP="002601C2">
                      <w:r>
                        <w:t xml:space="preserve">Identify opportunities and discuss options before agreeing next steps.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4F1F2490" wp14:editId="7B1DB958">
                <wp:simplePos x="0" y="0"/>
                <wp:positionH relativeFrom="column">
                  <wp:posOffset>3324225</wp:posOffset>
                </wp:positionH>
                <wp:positionV relativeFrom="paragraph">
                  <wp:posOffset>386080</wp:posOffset>
                </wp:positionV>
                <wp:extent cx="2943225" cy="1846580"/>
                <wp:effectExtent l="0" t="0" r="28575" b="203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846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9300E0" w14:textId="77F8B9E6" w:rsidR="00837925" w:rsidRDefault="007E432E" w:rsidP="00837925">
                            <w:r w:rsidRPr="007E432E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A11C06">
                              <w:t xml:space="preserve"> Let </w:t>
                            </w:r>
                            <w:r>
                              <w:t xml:space="preserve">the </w:t>
                            </w:r>
                            <w:r w:rsidR="00A11C06">
                              <w:t>young person know that you are available and a</w:t>
                            </w:r>
                            <w:r w:rsidR="00837925">
                              <w:t>gree to review</w:t>
                            </w:r>
                            <w:r>
                              <w:t xml:space="preserve"> their</w:t>
                            </w:r>
                            <w:r w:rsidR="00837925">
                              <w:t xml:space="preserve"> resilience conversation </w:t>
                            </w:r>
                            <w:r>
                              <w:t xml:space="preserve">in </w:t>
                            </w:r>
                            <w:r w:rsidR="00837925">
                              <w:t>4-6 weeks with</w:t>
                            </w:r>
                            <w:r>
                              <w:t xml:space="preserve"> the </w:t>
                            </w:r>
                            <w:r w:rsidR="00837925">
                              <w:t>young person</w:t>
                            </w:r>
                            <w:r w:rsidR="00A11C06">
                              <w:t xml:space="preserve">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 w:rsidR="00A11C06">
                              <w:t>Record</w:t>
                            </w:r>
                            <w:r>
                              <w:t xml:space="preserve"> the </w:t>
                            </w:r>
                            <w:r w:rsidR="00EA7939">
                              <w:t>conversation</w:t>
                            </w:r>
                            <w:r w:rsidR="00A11C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A11C06" w:rsidRPr="00C51C19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b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7E432E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K</w:t>
                            </w:r>
                            <w:r>
                              <w:t xml:space="preserve">eep hold of the </w:t>
                            </w:r>
                            <w:r w:rsidR="00A11C06">
                              <w:t xml:space="preserve">confirmation </w:t>
                            </w:r>
                            <w:r>
                              <w:t xml:space="preserve">email (including the reference number) as you will need the link </w:t>
                            </w:r>
                            <w:r w:rsidR="00A11C06">
                              <w:t xml:space="preserve">to submit </w:t>
                            </w:r>
                            <w:r>
                              <w:t>your r</w:t>
                            </w:r>
                            <w:r w:rsidR="00A11C06">
                              <w:t>eview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F2490" id="Rectangle: Rounded Corners 3" o:spid="_x0000_s1036" style="position:absolute;margin-left:261.75pt;margin-top:30.4pt;width:231.75pt;height:145.4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" fillcolor="window" strokecolor="#0070c0" strokeweight="2pt">
                <v:textbox>
                  <w:txbxContent>
                    <w:p w14:paraId="4D9300E0" w14:textId="77F8B9E6" w:rsidR="00837925" w:rsidRDefault="007E432E" w:rsidP="00837925">
                      <w:r w:rsidRPr="007E432E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8</w:t>
                      </w:r>
                      <w:r w:rsidR="00A11C06">
                        <w:t xml:space="preserve"> Let </w:t>
                      </w:r>
                      <w:r>
                        <w:t xml:space="preserve">the </w:t>
                      </w:r>
                      <w:r w:rsidR="00A11C06">
                        <w:t>young person know that you are available and a</w:t>
                      </w:r>
                      <w:r w:rsidR="00837925">
                        <w:t>gree to review</w:t>
                      </w:r>
                      <w:r>
                        <w:t xml:space="preserve"> their</w:t>
                      </w:r>
                      <w:r w:rsidR="00837925">
                        <w:t xml:space="preserve"> resilience conversation </w:t>
                      </w:r>
                      <w:r>
                        <w:t xml:space="preserve">in </w:t>
                      </w:r>
                      <w:r w:rsidR="00837925">
                        <w:t>4-6 weeks with</w:t>
                      </w:r>
                      <w:r>
                        <w:t xml:space="preserve"> the </w:t>
                      </w:r>
                      <w:r w:rsidR="00837925">
                        <w:t>young person</w:t>
                      </w:r>
                      <w:r w:rsidR="00A11C06">
                        <w:t xml:space="preserve">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 w:rsidR="00A11C06">
                        <w:t>Record</w:t>
                      </w:r>
                      <w:r>
                        <w:t xml:space="preserve"> the </w:t>
                      </w:r>
                      <w:r w:rsidR="00EA7939">
                        <w:t>conversation</w:t>
                      </w:r>
                      <w:r w:rsidR="00A11C0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A11C06" w:rsidRPr="00C51C19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here</w:t>
                        </w:r>
                      </w:hyperlink>
                      <w:r>
                        <w:rPr>
                          <w:rStyle w:val="Hyperlink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Style w:val="Hyperlink"/>
                          <w:b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7E432E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K</w:t>
                      </w:r>
                      <w:r>
                        <w:t xml:space="preserve">eep hold of the </w:t>
                      </w:r>
                      <w:r w:rsidR="00A11C06">
                        <w:t xml:space="preserve">confirmation </w:t>
                      </w:r>
                      <w:r>
                        <w:t xml:space="preserve">email (including the reference number) as you will need the link </w:t>
                      </w:r>
                      <w:r w:rsidR="00A11C06">
                        <w:t xml:space="preserve">to submit </w:t>
                      </w:r>
                      <w:r>
                        <w:t>your r</w:t>
                      </w:r>
                      <w:r w:rsidR="00A11C06">
                        <w:t>eview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A96904" wp14:editId="799F9B82">
                <wp:simplePos x="0" y="0"/>
                <wp:positionH relativeFrom="column">
                  <wp:posOffset>3895725</wp:posOffset>
                </wp:positionH>
                <wp:positionV relativeFrom="paragraph">
                  <wp:posOffset>2605405</wp:posOffset>
                </wp:positionV>
                <wp:extent cx="1143000" cy="495300"/>
                <wp:effectExtent l="0" t="0" r="19050" b="19050"/>
                <wp:wrapNone/>
                <wp:docPr id="25" name="Arrow: Ben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9940" id="Arrow: Bent 25" o:spid="_x0000_s1026" style="position:absolute;margin-left:306.75pt;margin-top:205.15pt;width:90pt;height:3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" path="m,495300l,278606c,158929,97017,61912,216694,61912r802481,1l1019175,r123825,123825l1019175,247650r,-61912l216694,185738v-51290,,-92869,41579,-92869,92869l123825,495300,,495300xe" fillcolor="#4f81bd [3204]" strokecolor="#243f60 [1604]" strokeweight="2pt">
                <v:path arrowok="t" o:connecttype="custom" o:connectlocs="0,495300;0,278606;216694,61912;1019175,61913;1019175,0;1143000,123825;1019175,247650;1019175,185738;216694,185738;123825,278607;123825,495300;0,49530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3486043" wp14:editId="5751D685">
                <wp:simplePos x="0" y="0"/>
                <wp:positionH relativeFrom="column">
                  <wp:posOffset>933450</wp:posOffset>
                </wp:positionH>
                <wp:positionV relativeFrom="paragraph">
                  <wp:posOffset>1274445</wp:posOffset>
                </wp:positionV>
                <wp:extent cx="352425" cy="438150"/>
                <wp:effectExtent l="19050" t="0" r="28575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0624" id="Arrow: Down 4" o:spid="_x0000_s1026" type="#_x0000_t67" style="position:absolute;margin-left:73.5pt;margin-top:100.35pt;width:27.75pt;height:34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" adj="12913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32608" behindDoc="0" locked="0" layoutInCell="1" allowOverlap="1" wp14:anchorId="53F38CEA" wp14:editId="59A2D853">
                <wp:simplePos x="0" y="0"/>
                <wp:positionH relativeFrom="column">
                  <wp:posOffset>-542925</wp:posOffset>
                </wp:positionH>
                <wp:positionV relativeFrom="paragraph">
                  <wp:posOffset>1633855</wp:posOffset>
                </wp:positionV>
                <wp:extent cx="3511550" cy="990600"/>
                <wp:effectExtent l="0" t="0" r="1270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F53717" w14:textId="7788B914" w:rsidR="007F7222" w:rsidRDefault="00837925" w:rsidP="007F7222">
                            <w:r>
                              <w:rPr>
                                <w:b/>
                              </w:rPr>
                              <w:t xml:space="preserve">Step 3 </w:t>
                            </w:r>
                            <w:r w:rsidR="0023144B">
                              <w:t>Ask the young person to rate how they feel about each area</w:t>
                            </w:r>
                            <w:r w:rsidR="003D5C58">
                              <w:t xml:space="preserve"> (r</w:t>
                            </w:r>
                            <w:r w:rsidR="0023144B">
                              <w:t xml:space="preserve">ed, </w:t>
                            </w:r>
                            <w:r w:rsidR="003D5C58">
                              <w:t>a</w:t>
                            </w:r>
                            <w:r w:rsidR="0023144B">
                              <w:t xml:space="preserve">mber or </w:t>
                            </w:r>
                            <w:r w:rsidR="003D5C58">
                              <w:t>g</w:t>
                            </w:r>
                            <w:r w:rsidR="0023144B">
                              <w:t>reen</w:t>
                            </w:r>
                            <w:r w:rsidR="003D5C58">
                              <w:t>)</w:t>
                            </w:r>
                            <w:r w:rsidR="002601C2">
                              <w:t xml:space="preserve">. Some young people may want to discuss each section as they go. </w:t>
                            </w:r>
                            <w:r w:rsidR="003D5C58">
                              <w:t>Others may start by focusing on one or two key 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38CEA" id="Rectangle: Rounded Corners 11" o:spid="_x0000_s1037" style="position:absolute;margin-left:-42.75pt;margin-top:128.65pt;width:276.5pt;height:78pt;z-index: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" fillcolor="window" strokecolor="#0070c0" strokeweight="2pt">
                <v:textbox>
                  <w:txbxContent>
                    <w:p w14:paraId="1DF53717" w14:textId="7788B914" w:rsidR="007F7222" w:rsidRDefault="00837925" w:rsidP="007F7222">
                      <w:r>
                        <w:rPr>
                          <w:b/>
                        </w:rPr>
                        <w:t xml:space="preserve">Step 3 </w:t>
                      </w:r>
                      <w:r w:rsidR="0023144B">
                        <w:t>Ask the young person to rate how they feel about each area</w:t>
                      </w:r>
                      <w:r w:rsidR="003D5C58">
                        <w:t xml:space="preserve"> (r</w:t>
                      </w:r>
                      <w:r w:rsidR="0023144B">
                        <w:t xml:space="preserve">ed, </w:t>
                      </w:r>
                      <w:r w:rsidR="003D5C58">
                        <w:t>a</w:t>
                      </w:r>
                      <w:r w:rsidR="0023144B">
                        <w:t xml:space="preserve">mber or </w:t>
                      </w:r>
                      <w:r w:rsidR="003D5C58">
                        <w:t>g</w:t>
                      </w:r>
                      <w:r w:rsidR="0023144B">
                        <w:t>reen</w:t>
                      </w:r>
                      <w:r w:rsidR="003D5C58">
                        <w:t>)</w:t>
                      </w:r>
                      <w:r w:rsidR="002601C2">
                        <w:t xml:space="preserve">. Some young people may want to discuss each section as they go. </w:t>
                      </w:r>
                      <w:r w:rsidR="003D5C58">
                        <w:t>Others may start by focusing on one or two key areas.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EEF1B7F" wp14:editId="5CF90E34">
                <wp:simplePos x="0" y="0"/>
                <wp:positionH relativeFrom="column">
                  <wp:posOffset>5542915</wp:posOffset>
                </wp:positionH>
                <wp:positionV relativeFrom="paragraph">
                  <wp:posOffset>2166620</wp:posOffset>
                </wp:positionV>
                <wp:extent cx="352425" cy="342900"/>
                <wp:effectExtent l="19050" t="19050" r="47625" b="1905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B4FB" id="Arrow: Down 1" o:spid="_x0000_s1026" type="#_x0000_t67" style="position:absolute;margin-left:436.45pt;margin-top:170.6pt;width:27.75pt;height:27pt;rotation:180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" adj="10800" fillcolor="#4f81bd" strokecolor="#385d8a" strokeweight="2pt"/>
            </w:pict>
          </mc:Fallback>
        </mc:AlternateContent>
      </w:r>
    </w:p>
    <w:p w14:paraId="71AC3D8C" w14:textId="6AE93B7F" w:rsidR="00967D79" w:rsidRPr="00967D79" w:rsidRDefault="00967D79" w:rsidP="00967D79"/>
    <w:p w14:paraId="6DF9CB0A" w14:textId="770F5B2C" w:rsidR="00967D79" w:rsidRPr="00967D79" w:rsidRDefault="00967D79" w:rsidP="00967D79">
      <w:pPr>
        <w:rPr>
          <w:b/>
        </w:rPr>
      </w:pPr>
      <w:r>
        <w:tab/>
      </w:r>
      <w: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CEFA8F" w14:textId="380F83D3" w:rsidR="00967D79" w:rsidRPr="00967D79" w:rsidRDefault="00837925" w:rsidP="00967D79">
      <w:r>
        <w:rPr>
          <w:noProof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2CF2B525" wp14:editId="627C57D4">
                <wp:simplePos x="0" y="0"/>
                <wp:positionH relativeFrom="column">
                  <wp:posOffset>7550093</wp:posOffset>
                </wp:positionH>
                <wp:positionV relativeFrom="paragraph">
                  <wp:posOffset>231363</wp:posOffset>
                </wp:positionV>
                <wp:extent cx="352425" cy="438150"/>
                <wp:effectExtent l="19050" t="19050" r="47625" b="1905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C3F3" id="Arrow: Down 24" o:spid="_x0000_s1026" type="#_x0000_t67" style="position:absolute;margin-left:594.5pt;margin-top:18.2pt;width:27.75pt;height:34.5pt;rotation:180;z-index: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" adj="12913" fillcolor="#4f81bd" strokecolor="#385d8a" strokeweight="2pt"/>
            </w:pict>
          </mc:Fallback>
        </mc:AlternateContent>
      </w:r>
    </w:p>
    <w:p w14:paraId="7B3FB4E7" w14:textId="75ABA9E1" w:rsidR="00967D79" w:rsidRPr="00967D79" w:rsidRDefault="00967D79" w:rsidP="00967D79"/>
    <w:p w14:paraId="2458A0D8" w14:textId="43D7D58A" w:rsidR="00967D79" w:rsidRPr="00967D79" w:rsidRDefault="00967D79" w:rsidP="00967D79"/>
    <w:p w14:paraId="03F3F545" w14:textId="5A9224E3" w:rsidR="00967D79" w:rsidRPr="00967D79" w:rsidRDefault="00967D79" w:rsidP="00967D79"/>
    <w:p w14:paraId="5EFB6A15" w14:textId="77B3F6A5" w:rsidR="00967D79" w:rsidRPr="00967D79" w:rsidRDefault="00967D79" w:rsidP="00967D79"/>
    <w:p w14:paraId="16D8259D" w14:textId="61096D3C" w:rsidR="00967D79" w:rsidRPr="00967D79" w:rsidRDefault="00E16451" w:rsidP="00967D79"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1DDE01E6" wp14:editId="50E64825">
                <wp:simplePos x="0" y="0"/>
                <wp:positionH relativeFrom="column">
                  <wp:posOffset>904875</wp:posOffset>
                </wp:positionH>
                <wp:positionV relativeFrom="paragraph">
                  <wp:posOffset>58420</wp:posOffset>
                </wp:positionV>
                <wp:extent cx="352425" cy="438150"/>
                <wp:effectExtent l="19050" t="0" r="28575" b="3810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23EA" id="Arrow: Down 7" o:spid="_x0000_s1026" type="#_x0000_t67" style="position:absolute;margin-left:71.25pt;margin-top:4.6pt;width:27.75pt;height:34.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" adj="12913" fillcolor="#4f81bd [3204]" strokecolor="#243f60 [1604]" strokeweight="2pt"/>
            </w:pict>
          </mc:Fallback>
        </mc:AlternateContent>
      </w:r>
    </w:p>
    <w:p w14:paraId="76A389FB" w14:textId="0C2D4885" w:rsidR="00967D79" w:rsidRPr="00967D79" w:rsidRDefault="00967D79" w:rsidP="00967D79"/>
    <w:p w14:paraId="18F612EF" w14:textId="4535518D" w:rsidR="00967D79" w:rsidRDefault="00967D79" w:rsidP="00967D79"/>
    <w:p w14:paraId="1A04B9F4" w14:textId="48B09068" w:rsidR="000E77C2" w:rsidRDefault="00967D79" w:rsidP="00967D79">
      <w:pPr>
        <w:tabs>
          <w:tab w:val="left" w:pos="5625"/>
        </w:tabs>
      </w:pPr>
      <w:r>
        <w:tab/>
      </w:r>
    </w:p>
    <w:p w14:paraId="6007D31D" w14:textId="38A0BEF2" w:rsidR="00967D79" w:rsidRPr="00967D79" w:rsidRDefault="00E16451" w:rsidP="00967D79">
      <w:pPr>
        <w:tabs>
          <w:tab w:val="left" w:pos="5625"/>
        </w:tabs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0831872" behindDoc="0" locked="0" layoutInCell="1" allowOverlap="1" wp14:anchorId="278CEAF9" wp14:editId="14047161">
                <wp:simplePos x="0" y="0"/>
                <wp:positionH relativeFrom="column">
                  <wp:posOffset>5234940</wp:posOffset>
                </wp:positionH>
                <wp:positionV relativeFrom="paragraph">
                  <wp:posOffset>507365</wp:posOffset>
                </wp:positionV>
                <wp:extent cx="487680" cy="237490"/>
                <wp:effectExtent l="0" t="0" r="762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4B2A" w14:textId="0C6D5EB6" w:rsidR="00FE0594" w:rsidRDefault="00FE059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CE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412.2pt;margin-top:39.95pt;width:38.4pt;height:18.7pt;z-index:25083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" stroked="f">
                <v:textbox>
                  <w:txbxContent>
                    <w:p w14:paraId="58294B2A" w14:textId="0C6D5EB6" w:rsidR="00FE0594" w:rsidRDefault="00FE0594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04640" behindDoc="0" locked="0" layoutInCell="1" allowOverlap="1" wp14:anchorId="2643EB0F" wp14:editId="279BAB99">
                <wp:simplePos x="0" y="0"/>
                <wp:positionH relativeFrom="column">
                  <wp:posOffset>3524250</wp:posOffset>
                </wp:positionH>
                <wp:positionV relativeFrom="paragraph">
                  <wp:posOffset>518795</wp:posOffset>
                </wp:positionV>
                <wp:extent cx="474980" cy="2489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F220C" w14:textId="3DEEAB8B" w:rsidR="00FE0594" w:rsidRDefault="00FE0594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EB0F" id="_x0000_s1039" type="#_x0000_t202" style="position:absolute;margin-left:277.5pt;margin-top:40.85pt;width:37.4pt;height:19.6pt;z-index:25150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" stroked="f">
                <v:textbox>
                  <w:txbxContent>
                    <w:p w14:paraId="3B4F220C" w14:textId="3DEEAB8B" w:rsidR="00FE0594" w:rsidRDefault="00FE0594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5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97760" behindDoc="0" locked="0" layoutInCell="1" allowOverlap="1" wp14:anchorId="22EA0ADB" wp14:editId="6791BC7E">
                <wp:simplePos x="0" y="0"/>
                <wp:positionH relativeFrom="column">
                  <wp:posOffset>1381125</wp:posOffset>
                </wp:positionH>
                <wp:positionV relativeFrom="paragraph">
                  <wp:posOffset>2861945</wp:posOffset>
                </wp:positionV>
                <wp:extent cx="3152775" cy="628650"/>
                <wp:effectExtent l="57150" t="38100" r="85725" b="9525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40529F" w14:textId="2EC2A2F9" w:rsidR="00177A0B" w:rsidRPr="007E05BC" w:rsidRDefault="007E05BC" w:rsidP="00735F5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E05B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Further information, including referral routes can be found at </w:t>
                            </w:r>
                            <w:r w:rsidRPr="007E05BC">
                              <w:rPr>
                                <w:rFonts w:eastAsia="Times New Roman" w:cstheme="minorHAnsi"/>
                                <w:i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hyperlink r:id="rId14" w:history="1">
                              <w:r w:rsidR="00FC4206" w:rsidRPr="00C84571">
                                <w:rPr>
                                  <w:rStyle w:val="Hyperlink"/>
                                  <w:rFonts w:eastAsia="Times New Roman" w:cstheme="minorHAnsi"/>
                                  <w:i/>
                                  <w:iCs/>
                                  <w:sz w:val="21"/>
                                  <w:szCs w:val="21"/>
                                  <w:lang w:eastAsia="en-GB"/>
                                </w:rPr>
                                <w:t>www.kentresiliencehub.org.uk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A0ADB" id="Rectangle: Rounded Corners 30" o:spid="_x0000_s1040" style="position:absolute;margin-left:108.75pt;margin-top:225.35pt;width:248.25pt;height:49.5pt;z-index: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" fillcolor="#e5b8b7 [1301]" strokecolor="#622423 [1605]">
                <v:shadow on="t" color="black" opacity="24903f" origin=",.5" offset="0,.55556mm"/>
                <v:textbox>
                  <w:txbxContent>
                    <w:p w14:paraId="6840529F" w14:textId="2EC2A2F9" w:rsidR="00177A0B" w:rsidRPr="007E05BC" w:rsidRDefault="007E05BC" w:rsidP="00735F5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7E05BC">
                        <w:rPr>
                          <w:i/>
                          <w:sz w:val="24"/>
                          <w:szCs w:val="24"/>
                        </w:rPr>
                        <w:t xml:space="preserve">Further information, including referral routes can be found at </w:t>
                      </w:r>
                      <w:r w:rsidRPr="007E05BC">
                        <w:rPr>
                          <w:rFonts w:eastAsia="Times New Roman" w:cstheme="minorHAnsi"/>
                          <w:i/>
                          <w:iCs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hyperlink r:id="rId15" w:history="1">
                        <w:r w:rsidR="00FC4206" w:rsidRPr="00C84571">
                          <w:rPr>
                            <w:rStyle w:val="Hyperlink"/>
                            <w:rFonts w:eastAsia="Times New Roman" w:cstheme="minorHAnsi"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www.kentresiliencehub.org.uk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967D79">
        <w:tab/>
      </w:r>
      <w:r w:rsidR="00967D79">
        <w:tab/>
      </w:r>
      <w:r w:rsidR="00967D79">
        <w:tab/>
      </w:r>
      <w:r w:rsidR="00967D79">
        <w:rPr>
          <w:b/>
        </w:rPr>
        <w:tab/>
      </w:r>
      <w:bookmarkStart w:id="0" w:name="_GoBack"/>
      <w:bookmarkEnd w:id="0"/>
    </w:p>
    <w:sectPr w:rsidR="00967D79" w:rsidRPr="00967D7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7BD9" w14:textId="77777777" w:rsidR="00BB452A" w:rsidRDefault="00BB452A" w:rsidP="007F7222">
      <w:pPr>
        <w:spacing w:after="0" w:line="240" w:lineRule="auto"/>
      </w:pPr>
      <w:r>
        <w:separator/>
      </w:r>
    </w:p>
  </w:endnote>
  <w:endnote w:type="continuationSeparator" w:id="0">
    <w:p w14:paraId="308D916B" w14:textId="77777777" w:rsidR="00BB452A" w:rsidRDefault="00BB452A" w:rsidP="007F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A59CC" w14:textId="77777777" w:rsidR="00BB452A" w:rsidRDefault="00BB452A" w:rsidP="007F7222">
      <w:pPr>
        <w:spacing w:after="0" w:line="240" w:lineRule="auto"/>
      </w:pPr>
      <w:r>
        <w:separator/>
      </w:r>
    </w:p>
  </w:footnote>
  <w:footnote w:type="continuationSeparator" w:id="0">
    <w:p w14:paraId="35490B5B" w14:textId="77777777" w:rsidR="00BB452A" w:rsidRDefault="00BB452A" w:rsidP="007F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4A5A" w14:textId="0F8199C8" w:rsidR="007F7222" w:rsidRPr="005D6A66" w:rsidRDefault="007F7222" w:rsidP="00296718">
    <w:pPr>
      <w:autoSpaceDE w:val="0"/>
      <w:autoSpaceDN w:val="0"/>
      <w:adjustRightInd w:val="0"/>
      <w:spacing w:after="0" w:line="288" w:lineRule="auto"/>
      <w:jc w:val="center"/>
      <w:rPr>
        <w:rFonts w:ascii="Gulim" w:eastAsia="Gulim" w:hAnsi="Times New Roman" w:cs="Gulim"/>
        <w:b/>
        <w:bCs/>
        <w:color w:val="971D5B"/>
        <w:sz w:val="36"/>
        <w:szCs w:val="34"/>
        <w:u w:val="single"/>
        <w:lang w:eastAsia="en-GB"/>
      </w:rPr>
    </w:pPr>
    <w:r w:rsidRPr="005D6A66">
      <w:rPr>
        <w:rFonts w:ascii="Gulim" w:eastAsia="Gulim" w:hAnsi="Times New Roman" w:cs="Gulim"/>
        <w:b/>
        <w:bCs/>
        <w:color w:val="971D5B"/>
        <w:sz w:val="36"/>
        <w:szCs w:val="34"/>
        <w:u w:val="single"/>
        <w:lang w:eastAsia="en-GB"/>
      </w:rPr>
      <w:t>Having Resilience Conversations</w:t>
    </w:r>
  </w:p>
  <w:p w14:paraId="61BC7C54" w14:textId="5960A8FE" w:rsidR="007F7222" w:rsidRDefault="007F7222" w:rsidP="007F7222">
    <w:pPr>
      <w:pStyle w:val="Header"/>
    </w:pPr>
  </w:p>
  <w:p w14:paraId="45DD90BA" w14:textId="77777777" w:rsidR="007F7222" w:rsidRDefault="007F7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222"/>
    <w:rsid w:val="00017FDD"/>
    <w:rsid w:val="000C03BB"/>
    <w:rsid w:val="00177A0B"/>
    <w:rsid w:val="001E2E83"/>
    <w:rsid w:val="001E613C"/>
    <w:rsid w:val="0023144B"/>
    <w:rsid w:val="002601C2"/>
    <w:rsid w:val="00296718"/>
    <w:rsid w:val="00334774"/>
    <w:rsid w:val="00352BFB"/>
    <w:rsid w:val="00356FB5"/>
    <w:rsid w:val="00376895"/>
    <w:rsid w:val="003A6FD8"/>
    <w:rsid w:val="003D5C58"/>
    <w:rsid w:val="0049090E"/>
    <w:rsid w:val="005406A7"/>
    <w:rsid w:val="00542264"/>
    <w:rsid w:val="00553325"/>
    <w:rsid w:val="005802AB"/>
    <w:rsid w:val="005D6A66"/>
    <w:rsid w:val="00674D54"/>
    <w:rsid w:val="00735F5A"/>
    <w:rsid w:val="00750DD8"/>
    <w:rsid w:val="0077063B"/>
    <w:rsid w:val="007E05BC"/>
    <w:rsid w:val="007E432E"/>
    <w:rsid w:val="007F7222"/>
    <w:rsid w:val="00837925"/>
    <w:rsid w:val="00937285"/>
    <w:rsid w:val="00967D79"/>
    <w:rsid w:val="00996C5C"/>
    <w:rsid w:val="00A11C06"/>
    <w:rsid w:val="00AA6AF5"/>
    <w:rsid w:val="00AE31CA"/>
    <w:rsid w:val="00B8788A"/>
    <w:rsid w:val="00BB452A"/>
    <w:rsid w:val="00BE7A9B"/>
    <w:rsid w:val="00C51C19"/>
    <w:rsid w:val="00CC0298"/>
    <w:rsid w:val="00D377F4"/>
    <w:rsid w:val="00DA0D1E"/>
    <w:rsid w:val="00DF13D7"/>
    <w:rsid w:val="00E16451"/>
    <w:rsid w:val="00EA253E"/>
    <w:rsid w:val="00EA7939"/>
    <w:rsid w:val="00F521EB"/>
    <w:rsid w:val="00FC4206"/>
    <w:rsid w:val="00FE0594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3A40"/>
  <w15:docId w15:val="{0EB5995B-A713-4C4D-AAB4-0C68475E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22"/>
  </w:style>
  <w:style w:type="paragraph" w:styleId="Footer">
    <w:name w:val="footer"/>
    <w:basedOn w:val="Normal"/>
    <w:link w:val="FooterChar"/>
    <w:uiPriority w:val="99"/>
    <w:unhideWhenUsed/>
    <w:rsid w:val="007F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22"/>
  </w:style>
  <w:style w:type="character" w:styleId="Hyperlink">
    <w:name w:val="Hyperlink"/>
    <w:basedOn w:val="DefaultParagraphFont"/>
    <w:uiPriority w:val="99"/>
    <w:unhideWhenUsed/>
    <w:rsid w:val="00735F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5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ho.org.uk/__data/assets/pdf_file/0006/85137/Resilience-Conversation-Guidance.pdf" TargetMode="External"/><Relationship Id="rId13" Type="http://schemas.openxmlformats.org/officeDocument/2006/relationships/hyperlink" Target="https://kentcc-self.achieveservice.com/en/AchieveForms/?form_uri=sandbox-publish://AF-Process-dea716ef-9d6c-4074-a58e-3f4b1fcb1ec2/AF-Stage446649d6-1eec-416e-bc25-e224d07f7247/definition.json&amp;redirectlink=%2Fen&amp;cancelRedirectLink=%2Fen&amp;consentMessage=y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entresiliencehub.org.uk" TargetMode="External"/><Relationship Id="rId12" Type="http://schemas.openxmlformats.org/officeDocument/2006/relationships/hyperlink" Target="https://kentcc-self.achieveservice.com/en/AchieveForms/?form_uri=sandbox-publish://AF-Process-dea716ef-9d6c-4074-a58e-3f4b1fcb1ec2/AF-Stage446649d6-1eec-416e-bc25-e224d07f7247/definition.json&amp;redirectlink=%2Fen&amp;cancelRedirectLink=%2Fen&amp;consentMessage=ye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kentresiliencehub.org.uk" TargetMode="External"/><Relationship Id="rId11" Type="http://schemas.openxmlformats.org/officeDocument/2006/relationships/hyperlink" Target="https://kentcc-self.achieveservice.com/en/AchieveForms/?form_uri=sandbox-publish://AF-Process-dea716ef-9d6c-4074-a58e-3f4b1fcb1ec2/AF-Stage446649d6-1eec-416e-bc25-e224d07f7247/definition.json&amp;redirectlink=%2Fen&amp;cancelRedirectLink=%2Fen&amp;consentMessage=y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entresiliencehub.org.uk" TargetMode="External"/><Relationship Id="rId10" Type="http://schemas.openxmlformats.org/officeDocument/2006/relationships/hyperlink" Target="https://kentcc-self.achieveservice.com/en/AchieveForms/?form_uri=sandbox-publish://AF-Process-dea716ef-9d6c-4074-a58e-3f4b1fcb1ec2/AF-Stage446649d6-1eec-416e-bc25-e224d07f7247/definition.json&amp;redirectlink=%2Fen&amp;cancelRedirectLink=%2Fen&amp;consentMessage=y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pho.org.uk/__data/assets/pdf_file/0006/85137/Resilience-Conversation-Guidance.pdf" TargetMode="External"/><Relationship Id="rId14" Type="http://schemas.openxmlformats.org/officeDocument/2006/relationships/hyperlink" Target="http://www.kentresilienceh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F3A6C1F0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Ransley-Hoare, Elena - CY EHPS</dc:creator>
  <cp:lastModifiedBy>Thornby, Sarah - ST SC</cp:lastModifiedBy>
  <cp:revision>2</cp:revision>
  <cp:lastPrinted>2019-03-25T14:52:00Z</cp:lastPrinted>
  <dcterms:created xsi:type="dcterms:W3CDTF">2019-10-01T10:45:00Z</dcterms:created>
  <dcterms:modified xsi:type="dcterms:W3CDTF">2019-10-01T10:45:00Z</dcterms:modified>
</cp:coreProperties>
</file>